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1577" w14:textId="77777777" w:rsidR="005119C8" w:rsidRDefault="005119C8" w:rsidP="00C07245">
      <w:r>
        <w:t xml:space="preserve">          </w:t>
      </w:r>
    </w:p>
    <w:p w14:paraId="231F52B2" w14:textId="27CF9CF4" w:rsidR="005119C8" w:rsidRDefault="000E6EC6" w:rsidP="00C07245">
      <w:pPr>
        <w:tabs>
          <w:tab w:val="left" w:pos="9072"/>
        </w:tabs>
        <w:jc w:val="center"/>
      </w:pPr>
      <w:r w:rsidRPr="000E3D81">
        <w:rPr>
          <w:noProof/>
        </w:rPr>
        <w:drawing>
          <wp:inline distT="0" distB="0" distL="0" distR="0" wp14:anchorId="511B75B7" wp14:editId="19755505">
            <wp:extent cx="685800" cy="94297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42FB0" w14:textId="77777777" w:rsidR="005119C8" w:rsidRPr="00C07245" w:rsidRDefault="005119C8" w:rsidP="00C07245">
      <w:pPr>
        <w:jc w:val="center"/>
        <w:rPr>
          <w:b/>
          <w:sz w:val="28"/>
          <w:szCs w:val="28"/>
        </w:rPr>
      </w:pPr>
      <w:r w:rsidRPr="00C07245">
        <w:rPr>
          <w:b/>
          <w:sz w:val="28"/>
          <w:szCs w:val="28"/>
        </w:rPr>
        <w:t>G R A D   Š I B E N I K</w:t>
      </w:r>
    </w:p>
    <w:p w14:paraId="32962F2E" w14:textId="77777777" w:rsidR="005119C8" w:rsidRDefault="005119C8" w:rsidP="005119C8">
      <w:r>
        <w:rPr>
          <w:b/>
          <w:sz w:val="22"/>
          <w:szCs w:val="22"/>
        </w:rPr>
        <w:t xml:space="preserve">            </w:t>
      </w:r>
    </w:p>
    <w:p w14:paraId="469CD30C" w14:textId="77777777" w:rsidR="005119C8" w:rsidRDefault="005119C8" w:rsidP="005119C8">
      <w:pPr>
        <w:jc w:val="both"/>
      </w:pPr>
    </w:p>
    <w:p w14:paraId="09595D50" w14:textId="77777777" w:rsidR="005119C8" w:rsidRDefault="005119C8" w:rsidP="005119C8">
      <w:pPr>
        <w:ind w:left="-180"/>
        <w:jc w:val="center"/>
        <w:rPr>
          <w:sz w:val="32"/>
          <w:szCs w:val="32"/>
        </w:rPr>
      </w:pPr>
    </w:p>
    <w:p w14:paraId="445D7365" w14:textId="77777777" w:rsidR="005119C8" w:rsidRDefault="005119C8" w:rsidP="005119C8">
      <w:pPr>
        <w:rPr>
          <w:sz w:val="44"/>
          <w:szCs w:val="44"/>
        </w:rPr>
      </w:pPr>
    </w:p>
    <w:p w14:paraId="5020BF69" w14:textId="77777777" w:rsidR="005119C8" w:rsidRDefault="005119C8" w:rsidP="005119C8">
      <w:pPr>
        <w:ind w:left="-180"/>
        <w:jc w:val="center"/>
        <w:rPr>
          <w:sz w:val="44"/>
          <w:szCs w:val="44"/>
        </w:rPr>
      </w:pPr>
    </w:p>
    <w:p w14:paraId="135BF132" w14:textId="77777777" w:rsidR="005119C8" w:rsidRDefault="005700BA" w:rsidP="005119C8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POZIV</w:t>
      </w:r>
      <w:r w:rsidR="000D0CAB">
        <w:rPr>
          <w:b/>
          <w:sz w:val="44"/>
          <w:szCs w:val="44"/>
        </w:rPr>
        <w:t xml:space="preserve"> ZA DOSTAVU PONUDA</w:t>
      </w:r>
    </w:p>
    <w:p w14:paraId="4940BAAB" w14:textId="77777777" w:rsidR="005119C8" w:rsidRDefault="005119C8" w:rsidP="005119C8">
      <w:pPr>
        <w:ind w:left="-180"/>
        <w:jc w:val="center"/>
        <w:rPr>
          <w:sz w:val="44"/>
          <w:szCs w:val="44"/>
        </w:rPr>
      </w:pPr>
    </w:p>
    <w:p w14:paraId="5346121A" w14:textId="77777777" w:rsidR="005119C8" w:rsidRDefault="005119C8" w:rsidP="005119C8">
      <w:pPr>
        <w:ind w:left="-180"/>
        <w:jc w:val="center"/>
      </w:pPr>
    </w:p>
    <w:p w14:paraId="4231636F" w14:textId="77777777" w:rsidR="005119C8" w:rsidRDefault="005119C8" w:rsidP="0051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BC07A0E" w14:textId="77777777" w:rsidR="005119C8" w:rsidRDefault="005119C8" w:rsidP="0051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22175809" w14:textId="77777777" w:rsidR="005119C8" w:rsidRDefault="005119C8" w:rsidP="0051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sz w:val="28"/>
          <w:szCs w:val="28"/>
        </w:rPr>
      </w:pPr>
      <w:r w:rsidRPr="00033405">
        <w:rPr>
          <w:b/>
          <w:sz w:val="28"/>
          <w:szCs w:val="28"/>
        </w:rPr>
        <w:t>Predmet nabave:</w:t>
      </w:r>
      <w:r w:rsidRPr="00033405">
        <w:rPr>
          <w:sz w:val="28"/>
          <w:szCs w:val="28"/>
        </w:rPr>
        <w:t xml:space="preserve"> </w:t>
      </w:r>
    </w:p>
    <w:p w14:paraId="749908F0" w14:textId="77777777" w:rsidR="00F031CF" w:rsidRPr="00033405" w:rsidRDefault="00F031CF" w:rsidP="0051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sz w:val="28"/>
          <w:szCs w:val="28"/>
        </w:rPr>
      </w:pPr>
    </w:p>
    <w:p w14:paraId="2DF8DDD1" w14:textId="77777777" w:rsidR="004E0762" w:rsidRDefault="00474F68" w:rsidP="0051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NABAVA </w:t>
      </w:r>
      <w:r w:rsidR="004E0762">
        <w:rPr>
          <w:sz w:val="32"/>
          <w:szCs w:val="32"/>
        </w:rPr>
        <w:t xml:space="preserve">HIGIJENSKOG MATERIJALA </w:t>
      </w:r>
    </w:p>
    <w:p w14:paraId="3F6273DE" w14:textId="77777777" w:rsidR="00A13B7E" w:rsidRPr="00033405" w:rsidRDefault="004E0762" w:rsidP="0051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I MATERIJALA ZA ČIŠĆENJE</w:t>
      </w:r>
    </w:p>
    <w:p w14:paraId="3F03D66D" w14:textId="77777777" w:rsidR="00033405" w:rsidRPr="00135747" w:rsidRDefault="00033405" w:rsidP="0051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</w:rPr>
      </w:pPr>
    </w:p>
    <w:p w14:paraId="1145F814" w14:textId="77777777" w:rsidR="005119C8" w:rsidRPr="00160ECA" w:rsidRDefault="005119C8" w:rsidP="00135747">
      <w:pPr>
        <w:tabs>
          <w:tab w:val="left" w:pos="0"/>
        </w:tabs>
        <w:jc w:val="center"/>
      </w:pPr>
    </w:p>
    <w:p w14:paraId="444AE0FF" w14:textId="77777777" w:rsidR="005119C8" w:rsidRPr="00200900" w:rsidRDefault="005119C8" w:rsidP="005119C8">
      <w:pPr>
        <w:jc w:val="center"/>
        <w:rPr>
          <w:rFonts w:eastAsia="Arial,BoldItalic"/>
          <w:b/>
          <w:bCs/>
          <w:iCs/>
        </w:rPr>
      </w:pPr>
    </w:p>
    <w:p w14:paraId="07A6664A" w14:textId="77777777" w:rsidR="00135747" w:rsidRPr="00200900" w:rsidRDefault="00135747" w:rsidP="005119C8">
      <w:pPr>
        <w:jc w:val="center"/>
        <w:rPr>
          <w:rFonts w:eastAsia="Arial,BoldItalic"/>
          <w:b/>
          <w:bCs/>
          <w:iCs/>
        </w:rPr>
      </w:pPr>
    </w:p>
    <w:p w14:paraId="15AEDB95" w14:textId="77777777" w:rsidR="00135747" w:rsidRDefault="00135747" w:rsidP="005119C8">
      <w:pPr>
        <w:jc w:val="center"/>
        <w:rPr>
          <w:sz w:val="28"/>
          <w:szCs w:val="28"/>
        </w:rPr>
      </w:pPr>
    </w:p>
    <w:p w14:paraId="702AAD88" w14:textId="77777777" w:rsidR="005119C8" w:rsidRDefault="002F7F61" w:rsidP="005119C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POSTUPAK JEDNOSTAVNE NABAVE</w:t>
      </w:r>
    </w:p>
    <w:p w14:paraId="30502268" w14:textId="77777777" w:rsidR="005119C8" w:rsidRDefault="005119C8" w:rsidP="005119C8">
      <w:pPr>
        <w:rPr>
          <w:b/>
          <w:sz w:val="28"/>
          <w:szCs w:val="28"/>
        </w:rPr>
      </w:pPr>
    </w:p>
    <w:p w14:paraId="0D44CE1F" w14:textId="77777777" w:rsidR="000D0CAB" w:rsidRDefault="000D0CAB" w:rsidP="005119C8">
      <w:pPr>
        <w:rPr>
          <w:b/>
          <w:sz w:val="28"/>
          <w:szCs w:val="28"/>
        </w:rPr>
      </w:pPr>
    </w:p>
    <w:p w14:paraId="23A422AD" w14:textId="77777777" w:rsidR="000D0CAB" w:rsidRDefault="000D0CAB" w:rsidP="005119C8">
      <w:pPr>
        <w:rPr>
          <w:b/>
          <w:sz w:val="28"/>
          <w:szCs w:val="28"/>
        </w:rPr>
      </w:pPr>
    </w:p>
    <w:p w14:paraId="6AD30F27" w14:textId="77777777" w:rsidR="000D0CAB" w:rsidRDefault="000D0CAB" w:rsidP="005119C8">
      <w:pPr>
        <w:rPr>
          <w:b/>
          <w:sz w:val="28"/>
          <w:szCs w:val="28"/>
        </w:rPr>
      </w:pPr>
    </w:p>
    <w:p w14:paraId="3DF92FDF" w14:textId="77777777" w:rsidR="000D0CAB" w:rsidRPr="00736C2D" w:rsidRDefault="000D0CAB" w:rsidP="005119C8">
      <w:pPr>
        <w:rPr>
          <w:b/>
          <w:sz w:val="26"/>
          <w:szCs w:val="26"/>
        </w:rPr>
      </w:pPr>
    </w:p>
    <w:p w14:paraId="1BAE5CA6" w14:textId="77777777" w:rsidR="005119C8" w:rsidRDefault="005119C8" w:rsidP="005119C8">
      <w:pPr>
        <w:rPr>
          <w:b/>
          <w:sz w:val="36"/>
          <w:szCs w:val="36"/>
        </w:rPr>
      </w:pPr>
    </w:p>
    <w:p w14:paraId="0B250F98" w14:textId="77777777" w:rsidR="005119C8" w:rsidRDefault="005119C8" w:rsidP="005119C8">
      <w:pPr>
        <w:jc w:val="center"/>
        <w:rPr>
          <w:sz w:val="32"/>
          <w:szCs w:val="32"/>
        </w:rPr>
      </w:pPr>
    </w:p>
    <w:p w14:paraId="27D3F20B" w14:textId="77777777" w:rsidR="005119C8" w:rsidRDefault="005119C8" w:rsidP="005119C8">
      <w:pPr>
        <w:jc w:val="center"/>
        <w:rPr>
          <w:sz w:val="32"/>
          <w:szCs w:val="32"/>
        </w:rPr>
      </w:pPr>
    </w:p>
    <w:p w14:paraId="08F94FD7" w14:textId="77777777" w:rsidR="005119C8" w:rsidRDefault="005119C8" w:rsidP="005119C8">
      <w:pPr>
        <w:jc w:val="center"/>
        <w:rPr>
          <w:sz w:val="32"/>
          <w:szCs w:val="32"/>
        </w:rPr>
      </w:pPr>
    </w:p>
    <w:p w14:paraId="5F78954A" w14:textId="77777777" w:rsidR="005119C8" w:rsidRDefault="005119C8" w:rsidP="005119C8">
      <w:pPr>
        <w:rPr>
          <w:sz w:val="32"/>
          <w:szCs w:val="32"/>
        </w:rPr>
      </w:pPr>
    </w:p>
    <w:p w14:paraId="30041BD7" w14:textId="77777777" w:rsidR="00C07245" w:rsidRDefault="00C07245" w:rsidP="005119C8">
      <w:pPr>
        <w:rPr>
          <w:sz w:val="32"/>
          <w:szCs w:val="32"/>
        </w:rPr>
      </w:pPr>
    </w:p>
    <w:p w14:paraId="28ACC66C" w14:textId="77777777" w:rsidR="00DD2A3E" w:rsidRPr="008B6670" w:rsidRDefault="007626C1" w:rsidP="005119C8">
      <w:r>
        <w:t xml:space="preserve">Klasa: </w:t>
      </w:r>
      <w:r w:rsidR="00B90BAE">
        <w:t>406-0</w:t>
      </w:r>
      <w:r w:rsidR="000000DF">
        <w:t>7</w:t>
      </w:r>
      <w:r w:rsidR="00B90BAE">
        <w:t>/</w:t>
      </w:r>
      <w:r w:rsidR="007E5B50">
        <w:t>2</w:t>
      </w:r>
      <w:r w:rsidR="00DD2A3E">
        <w:t>4</w:t>
      </w:r>
      <w:r w:rsidR="00B90BAE">
        <w:t>-01/</w:t>
      </w:r>
      <w:r w:rsidR="00D27DAA">
        <w:t>0</w:t>
      </w:r>
      <w:r w:rsidR="00D80595">
        <w:t>9</w:t>
      </w:r>
    </w:p>
    <w:p w14:paraId="0744E35F" w14:textId="77777777" w:rsidR="00B90BAE" w:rsidRDefault="00AB5A39" w:rsidP="005119C8">
      <w:r>
        <w:t>Ur</w:t>
      </w:r>
      <w:r w:rsidR="000D0CAB">
        <w:t>broj:</w:t>
      </w:r>
      <w:r w:rsidR="00B90BAE">
        <w:t xml:space="preserve"> 2182</w:t>
      </w:r>
      <w:r w:rsidR="009D34EB">
        <w:t>-</w:t>
      </w:r>
      <w:r w:rsidR="00B90BAE">
        <w:t>1-</w:t>
      </w:r>
      <w:r>
        <w:t>02</w:t>
      </w:r>
      <w:r w:rsidR="000000DF">
        <w:t>/</w:t>
      </w:r>
      <w:r>
        <w:t>1-</w:t>
      </w:r>
      <w:r w:rsidR="007E5B50">
        <w:t>2</w:t>
      </w:r>
      <w:r w:rsidR="00DD2A3E">
        <w:t>4</w:t>
      </w:r>
      <w:r w:rsidR="00B90BAE">
        <w:t>-</w:t>
      </w:r>
      <w:r w:rsidR="00B55A4C">
        <w:t>1</w:t>
      </w:r>
    </w:p>
    <w:p w14:paraId="78D36795" w14:textId="77777777" w:rsidR="000D0CAB" w:rsidRDefault="000D0CAB" w:rsidP="008770ED">
      <w:r>
        <w:t xml:space="preserve">Šibenik, </w:t>
      </w:r>
      <w:r w:rsidR="00F00B6F">
        <w:t>22</w:t>
      </w:r>
      <w:r w:rsidR="00B90BAE">
        <w:t xml:space="preserve">. </w:t>
      </w:r>
      <w:r w:rsidR="009D34EB">
        <w:t>siječnja</w:t>
      </w:r>
      <w:r w:rsidR="00B90BAE">
        <w:t xml:space="preserve"> 20</w:t>
      </w:r>
      <w:r w:rsidR="007E5B50">
        <w:t>2</w:t>
      </w:r>
      <w:r w:rsidR="00DD2A3E">
        <w:t>4</w:t>
      </w:r>
      <w:r w:rsidR="00B90BAE">
        <w:t>.</w:t>
      </w:r>
    </w:p>
    <w:p w14:paraId="6139C88C" w14:textId="77777777" w:rsidR="009D34EB" w:rsidRPr="008770ED" w:rsidRDefault="009D34EB" w:rsidP="008770ED"/>
    <w:p w14:paraId="00CF81CC" w14:textId="77777777" w:rsidR="0073393A" w:rsidRPr="009D34EB" w:rsidRDefault="0073393A" w:rsidP="009D3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UPUTE </w:t>
      </w:r>
      <w:r w:rsidR="005119C8">
        <w:rPr>
          <w:b/>
          <w:sz w:val="28"/>
          <w:szCs w:val="28"/>
        </w:rPr>
        <w:t>ZA GOSPODARSKE SUBJEKTE</w:t>
      </w:r>
    </w:p>
    <w:p w14:paraId="33B327E8" w14:textId="77777777" w:rsidR="0073393A" w:rsidRDefault="0073393A" w:rsidP="005119C8">
      <w:pPr>
        <w:jc w:val="both"/>
        <w:rPr>
          <w:b/>
        </w:rPr>
      </w:pPr>
    </w:p>
    <w:p w14:paraId="7B0EBCFB" w14:textId="77777777" w:rsidR="005119C8" w:rsidRDefault="0082410D" w:rsidP="005119C8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PODACI O NARUČITELJU</w:t>
      </w:r>
    </w:p>
    <w:p w14:paraId="7F74DC62" w14:textId="77777777" w:rsidR="0082410D" w:rsidRDefault="0082410D" w:rsidP="0082410D">
      <w:pPr>
        <w:ind w:left="720"/>
        <w:jc w:val="both"/>
        <w:rPr>
          <w:b/>
        </w:rPr>
      </w:pPr>
    </w:p>
    <w:p w14:paraId="4137931D" w14:textId="77777777" w:rsidR="005119C8" w:rsidRDefault="005119C8" w:rsidP="005119C8">
      <w:pPr>
        <w:ind w:left="720"/>
        <w:jc w:val="both"/>
      </w:pPr>
      <w:r>
        <w:t>GRAD  ŠIBENIK, OIB: 55644094063,</w:t>
      </w:r>
    </w:p>
    <w:p w14:paraId="0C138E97" w14:textId="77777777" w:rsidR="005119C8" w:rsidRDefault="005119C8" w:rsidP="005119C8">
      <w:pPr>
        <w:ind w:left="720"/>
        <w:jc w:val="both"/>
      </w:pPr>
      <w:r>
        <w:t>Trg palih branitelja Domovinskog rata 1, 22000 Šibenik,</w:t>
      </w:r>
    </w:p>
    <w:p w14:paraId="6551DC2B" w14:textId="77777777" w:rsidR="005119C8" w:rsidRDefault="005119C8" w:rsidP="005119C8">
      <w:pPr>
        <w:ind w:left="720"/>
        <w:jc w:val="both"/>
      </w:pPr>
      <w:r>
        <w:t>tel: 022/431-</w:t>
      </w:r>
      <w:r w:rsidR="000D0CAB">
        <w:t>100</w:t>
      </w:r>
      <w:r>
        <w:t>, faks: 022/431-0</w:t>
      </w:r>
      <w:r w:rsidR="00507A5E">
        <w:t>7</w:t>
      </w:r>
      <w:r w:rsidR="00433FFC">
        <w:t>5</w:t>
      </w:r>
      <w:r>
        <w:t>, www.sibenik.hr</w:t>
      </w:r>
    </w:p>
    <w:p w14:paraId="107848FF" w14:textId="77777777" w:rsidR="00141644" w:rsidRDefault="00141644" w:rsidP="005119C8">
      <w:pPr>
        <w:ind w:left="720"/>
        <w:jc w:val="both"/>
      </w:pPr>
      <w:r>
        <w:t>Napomena: Grad Šibenik je u sustavu PDV-a.</w:t>
      </w:r>
    </w:p>
    <w:p w14:paraId="71951D46" w14:textId="77777777" w:rsidR="005119C8" w:rsidRDefault="005119C8" w:rsidP="00375758">
      <w:pPr>
        <w:jc w:val="both"/>
        <w:rPr>
          <w:b/>
        </w:rPr>
      </w:pPr>
    </w:p>
    <w:p w14:paraId="009100F1" w14:textId="77777777" w:rsidR="0082410D" w:rsidRDefault="0082410D" w:rsidP="005119C8">
      <w:pPr>
        <w:ind w:firstLine="708"/>
        <w:jc w:val="both"/>
        <w:rPr>
          <w:b/>
        </w:rPr>
      </w:pPr>
    </w:p>
    <w:p w14:paraId="55DDD06D" w14:textId="77777777" w:rsidR="005119C8" w:rsidRDefault="0082410D" w:rsidP="005119C8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OSOBA ZA KONTAKT</w:t>
      </w:r>
    </w:p>
    <w:p w14:paraId="3991CC40" w14:textId="77777777" w:rsidR="0082410D" w:rsidRDefault="0082410D" w:rsidP="0082410D">
      <w:pPr>
        <w:ind w:left="720"/>
        <w:jc w:val="both"/>
        <w:rPr>
          <w:b/>
        </w:rPr>
      </w:pPr>
    </w:p>
    <w:p w14:paraId="295592B6" w14:textId="77777777" w:rsidR="000D0CAB" w:rsidRPr="00B90BAE" w:rsidRDefault="00F031CF" w:rsidP="00F031CF">
      <w:pPr>
        <w:ind w:left="708"/>
        <w:jc w:val="both"/>
        <w:rPr>
          <w:noProof/>
          <w:u w:val="single"/>
        </w:rPr>
      </w:pPr>
      <w:r>
        <w:t>Za sva pitanja osoba za kontakt je</w:t>
      </w:r>
      <w:r w:rsidR="000D0CAB">
        <w:t xml:space="preserve"> </w:t>
      </w:r>
      <w:r w:rsidR="00A96392">
        <w:t>Tomislav Pancirov</w:t>
      </w:r>
      <w:r w:rsidR="000D0CAB">
        <w:t xml:space="preserve">, </w:t>
      </w:r>
      <w:hyperlink r:id="rId9" w:history="1">
        <w:r w:rsidR="00A96392" w:rsidRPr="001057D0">
          <w:rPr>
            <w:rStyle w:val="Hiperveza"/>
          </w:rPr>
          <w:t>tomislav.pancirov</w:t>
        </w:r>
        <w:r w:rsidR="00A96392" w:rsidRPr="001057D0">
          <w:rPr>
            <w:rStyle w:val="Hiperveza"/>
            <w:noProof/>
          </w:rPr>
          <w:t>@sibenik.hr</w:t>
        </w:r>
      </w:hyperlink>
      <w:r w:rsidR="009D34EB">
        <w:t>.</w:t>
      </w:r>
      <w:r w:rsidR="000D0CAB">
        <w:t xml:space="preserve"> </w:t>
      </w:r>
    </w:p>
    <w:p w14:paraId="52EA1354" w14:textId="77777777" w:rsidR="00656767" w:rsidRDefault="00656767" w:rsidP="00F031CF">
      <w:pPr>
        <w:ind w:left="708"/>
        <w:jc w:val="both"/>
      </w:pPr>
      <w:r>
        <w:t>Naručitelj i gospodarski subjekti komuniciraju i razmjenjuju podatke elektroničkim sredstvima komunikacije.</w:t>
      </w:r>
    </w:p>
    <w:p w14:paraId="78F454BB" w14:textId="77777777" w:rsidR="001F50FF" w:rsidRDefault="001F50FF" w:rsidP="00253A4A">
      <w:pPr>
        <w:ind w:left="720"/>
        <w:jc w:val="both"/>
      </w:pPr>
    </w:p>
    <w:p w14:paraId="50637442" w14:textId="77777777" w:rsidR="001F50FF" w:rsidRDefault="001F50FF" w:rsidP="001F50FF">
      <w:pPr>
        <w:jc w:val="both"/>
        <w:rPr>
          <w:b/>
        </w:rPr>
      </w:pPr>
    </w:p>
    <w:p w14:paraId="126FD83A" w14:textId="77777777" w:rsidR="001F50FF" w:rsidRDefault="001F50FF" w:rsidP="001F50F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OPIS PREDMETA NABAVE</w:t>
      </w:r>
    </w:p>
    <w:p w14:paraId="67C6F126" w14:textId="77777777" w:rsidR="000D0CAB" w:rsidRDefault="000D0CAB" w:rsidP="000D0CAB">
      <w:pPr>
        <w:ind w:left="720"/>
        <w:jc w:val="both"/>
        <w:rPr>
          <w:b/>
        </w:rPr>
      </w:pPr>
    </w:p>
    <w:p w14:paraId="561E34F7" w14:textId="77777777" w:rsidR="000D0CAB" w:rsidRPr="000D0CAB" w:rsidRDefault="004E0762" w:rsidP="000D0CAB">
      <w:pPr>
        <w:ind w:left="720"/>
        <w:jc w:val="both"/>
      </w:pPr>
      <w:r w:rsidRPr="004E0762">
        <w:t>Nabava higijenskog materijala i materijala za čišćenje</w:t>
      </w:r>
      <w:r>
        <w:t xml:space="preserve"> z</w:t>
      </w:r>
      <w:r w:rsidR="00212499">
        <w:t>a</w:t>
      </w:r>
      <w:r w:rsidR="009A4EBD">
        <w:rPr>
          <w:noProof/>
        </w:rPr>
        <w:t xml:space="preserve"> </w:t>
      </w:r>
      <w:r w:rsidR="009A4EBD" w:rsidRPr="00F04C06">
        <w:rPr>
          <w:b/>
          <w:bCs/>
          <w:noProof/>
        </w:rPr>
        <w:t>jednu</w:t>
      </w:r>
      <w:r w:rsidR="009A4EBD">
        <w:rPr>
          <w:noProof/>
        </w:rPr>
        <w:t xml:space="preserve"> godinu za potrebe Gradske uprave</w:t>
      </w:r>
      <w:r w:rsidR="000D0CAB" w:rsidRPr="000D0CAB">
        <w:t xml:space="preserve">. </w:t>
      </w:r>
    </w:p>
    <w:p w14:paraId="5FE2D2BA" w14:textId="77777777" w:rsidR="00FC0C2B" w:rsidRPr="00313901" w:rsidRDefault="00FC0C2B" w:rsidP="00C90E87">
      <w:pPr>
        <w:spacing w:before="240"/>
        <w:jc w:val="both"/>
        <w:rPr>
          <w:b/>
        </w:rPr>
      </w:pPr>
    </w:p>
    <w:p w14:paraId="1BBB1219" w14:textId="77777777" w:rsidR="00313901" w:rsidRPr="00313901" w:rsidRDefault="00313901" w:rsidP="00BF77A5">
      <w:pPr>
        <w:numPr>
          <w:ilvl w:val="0"/>
          <w:numId w:val="1"/>
        </w:numPr>
        <w:jc w:val="both"/>
        <w:rPr>
          <w:b/>
        </w:rPr>
      </w:pPr>
      <w:r w:rsidRPr="00313901">
        <w:rPr>
          <w:b/>
        </w:rPr>
        <w:t>TEHNIČKE SPECIFIKACIJE</w:t>
      </w:r>
    </w:p>
    <w:p w14:paraId="72B20B77" w14:textId="77777777" w:rsidR="00313901" w:rsidRPr="00313901" w:rsidRDefault="00313901" w:rsidP="00736A89">
      <w:pPr>
        <w:ind w:left="720"/>
        <w:jc w:val="both"/>
        <w:rPr>
          <w:b/>
        </w:rPr>
      </w:pPr>
    </w:p>
    <w:p w14:paraId="336ED1E3" w14:textId="77777777" w:rsidR="000D0CAB" w:rsidRDefault="000D0CAB" w:rsidP="00736A89">
      <w:pPr>
        <w:ind w:left="720"/>
        <w:jc w:val="both"/>
      </w:pPr>
      <w:r>
        <w:t>Tehnička specifikacija, vrsta, kvaliteta</w:t>
      </w:r>
      <w:r w:rsidR="001F76C9">
        <w:t xml:space="preserve"> i</w:t>
      </w:r>
      <w:r>
        <w:t xml:space="preserve"> količina </w:t>
      </w:r>
      <w:r w:rsidR="009A4EBD">
        <w:t>potrebne robe</w:t>
      </w:r>
      <w:r>
        <w:t xml:space="preserve"> precizno </w:t>
      </w:r>
      <w:r w:rsidR="009A4EBD">
        <w:t>je</w:t>
      </w:r>
      <w:r>
        <w:t xml:space="preserve"> utvrđen</w:t>
      </w:r>
      <w:r w:rsidR="009A4EBD">
        <w:t>a</w:t>
      </w:r>
    </w:p>
    <w:p w14:paraId="3D76BC78" w14:textId="77777777" w:rsidR="0088213D" w:rsidRDefault="001623D1" w:rsidP="00736A89">
      <w:pPr>
        <w:ind w:left="720"/>
        <w:jc w:val="both"/>
      </w:pPr>
      <w:r>
        <w:t>u troškovniku u prilogu</w:t>
      </w:r>
      <w:r w:rsidR="000D0CAB">
        <w:t>.</w:t>
      </w:r>
      <w:r w:rsidR="001333DF" w:rsidRPr="001333DF">
        <w:t xml:space="preserve"> Stvarno nabavljena količina može biti manja ili veća od okvirnih ko</w:t>
      </w:r>
      <w:r w:rsidR="005F03BF">
        <w:t>ličina predviđenih troškovnikom, ali ukupna plaćanja bez obzira na povećanje količine ne smiju prelaziti iznos na koji je ugovor sklopljen.</w:t>
      </w:r>
    </w:p>
    <w:p w14:paraId="0F291A9E" w14:textId="77777777" w:rsidR="0090191D" w:rsidRDefault="0090191D" w:rsidP="00736A89">
      <w:pPr>
        <w:ind w:left="720"/>
        <w:jc w:val="both"/>
      </w:pPr>
      <w:r>
        <w:t xml:space="preserve">Nakon obavljenog postupka jednostavne nabave sklapanje novog ugovora sa jeftinijim ponuđačem će biti </w:t>
      </w:r>
      <w:r w:rsidR="00D27DAA">
        <w:t>3</w:t>
      </w:r>
      <w:r>
        <w:t xml:space="preserve">1. </w:t>
      </w:r>
      <w:r w:rsidR="00D27DAA">
        <w:t>siječnja</w:t>
      </w:r>
      <w:r>
        <w:t xml:space="preserve"> 202</w:t>
      </w:r>
      <w:r w:rsidR="00F04C06">
        <w:t>4</w:t>
      </w:r>
      <w:r>
        <w:t>. godine.</w:t>
      </w:r>
    </w:p>
    <w:p w14:paraId="36EEDCC4" w14:textId="77777777" w:rsidR="0088213D" w:rsidRDefault="0088213D" w:rsidP="00313901">
      <w:pPr>
        <w:ind w:left="720"/>
      </w:pPr>
    </w:p>
    <w:p w14:paraId="04981BFB" w14:textId="77777777" w:rsidR="00313901" w:rsidRPr="00313901" w:rsidRDefault="00313901" w:rsidP="00313901">
      <w:pPr>
        <w:ind w:left="720"/>
        <w:jc w:val="both"/>
      </w:pPr>
    </w:p>
    <w:p w14:paraId="5A761851" w14:textId="77777777" w:rsidR="0082410D" w:rsidRPr="00FB0D34" w:rsidRDefault="0082410D" w:rsidP="00BF77A5">
      <w:pPr>
        <w:numPr>
          <w:ilvl w:val="0"/>
          <w:numId w:val="1"/>
        </w:numPr>
        <w:jc w:val="both"/>
      </w:pPr>
      <w:r w:rsidRPr="001F50FF">
        <w:rPr>
          <w:b/>
        </w:rPr>
        <w:t xml:space="preserve">MJESTO </w:t>
      </w:r>
      <w:r w:rsidR="009A4EBD">
        <w:rPr>
          <w:b/>
        </w:rPr>
        <w:t>ISPORUKE</w:t>
      </w:r>
    </w:p>
    <w:p w14:paraId="7F8FB4BD" w14:textId="77777777" w:rsidR="00FB0D34" w:rsidRPr="001F50FF" w:rsidRDefault="00FB0D34" w:rsidP="00FB0D34">
      <w:pPr>
        <w:ind w:left="720"/>
        <w:jc w:val="both"/>
      </w:pPr>
    </w:p>
    <w:p w14:paraId="4715A448" w14:textId="77777777" w:rsidR="00FB0D34" w:rsidRDefault="001333DF" w:rsidP="001333DF">
      <w:pPr>
        <w:ind w:left="710" w:hanging="143"/>
        <w:jc w:val="both"/>
      </w:pPr>
      <w:r>
        <w:tab/>
      </w:r>
      <w:r w:rsidRPr="001333DF">
        <w:t>Roba se treba isporučivati u poslovni prostor naručitelja</w:t>
      </w:r>
      <w:r>
        <w:t xml:space="preserve"> na adresi Trg palih branitelja </w:t>
      </w:r>
      <w:r w:rsidR="004E0762">
        <w:t xml:space="preserve">Domovinskog rata, </w:t>
      </w:r>
      <w:r w:rsidR="004E0762" w:rsidRPr="004E0762">
        <w:t>22000 Šibenik</w:t>
      </w:r>
      <w:r w:rsidRPr="001333DF">
        <w:t>, sukcesivno kroz razdoblje od jedne godine od dana pot</w:t>
      </w:r>
      <w:r w:rsidR="005F03BF">
        <w:t>p</w:t>
      </w:r>
      <w:r w:rsidRPr="001333DF">
        <w:t>isivanja ugovora. Roba se isporučuje prema pojedinačnim narudžbama naručitelja u roku od 5 dana od dana narudžbe. Pod dostavom se podrazumijeva franco isporuka u sjedište naručitelja.</w:t>
      </w:r>
      <w:r w:rsidR="009A4EBD">
        <w:t xml:space="preserve"> </w:t>
      </w:r>
    </w:p>
    <w:p w14:paraId="244C2E1B" w14:textId="77777777" w:rsidR="00200FC4" w:rsidRPr="00A1298D" w:rsidRDefault="00200FC4" w:rsidP="00A1298D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</w:p>
    <w:p w14:paraId="19919462" w14:textId="77777777" w:rsidR="001333DF" w:rsidRPr="002C0957" w:rsidRDefault="001333DF" w:rsidP="00736C2D">
      <w:pPr>
        <w:jc w:val="both"/>
        <w:rPr>
          <w:color w:val="C0504D"/>
        </w:rPr>
      </w:pPr>
    </w:p>
    <w:p w14:paraId="00F62D86" w14:textId="77777777" w:rsidR="005119C8" w:rsidRDefault="0082410D" w:rsidP="0055129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NAČIN IZRAČUNA CIJENE</w:t>
      </w:r>
    </w:p>
    <w:p w14:paraId="7F3D30D0" w14:textId="77777777" w:rsidR="0082410D" w:rsidRDefault="0082410D" w:rsidP="0082410D">
      <w:pPr>
        <w:ind w:left="720"/>
        <w:jc w:val="both"/>
        <w:rPr>
          <w:b/>
        </w:rPr>
      </w:pPr>
    </w:p>
    <w:p w14:paraId="6986922C" w14:textId="77777777" w:rsidR="008770ED" w:rsidRDefault="00326560" w:rsidP="004E0762">
      <w:pPr>
        <w:ind w:left="708"/>
        <w:jc w:val="both"/>
      </w:pPr>
      <w:r w:rsidRPr="00BE63F0">
        <w:t xml:space="preserve">Cijena ponude je nepromjenjiva, te se izražava u kunama </w:t>
      </w:r>
      <w:r w:rsidR="008770ED">
        <w:t xml:space="preserve">zaokruženo na dvije decimale </w:t>
      </w:r>
      <w:r w:rsidRPr="00BE63F0">
        <w:t>za cjelokupni predmet nabave brojkama i slovima. U cijenu ponude su uračunati svi troškovi i popusti, bez poreza na dodanu vrijednost, koji se iskazuje zasebno.</w:t>
      </w:r>
    </w:p>
    <w:p w14:paraId="6AA29C0A" w14:textId="77777777" w:rsidR="009D34EB" w:rsidRDefault="009D34EB" w:rsidP="004E0762">
      <w:pPr>
        <w:ind w:left="708"/>
        <w:jc w:val="both"/>
      </w:pPr>
    </w:p>
    <w:p w14:paraId="7B4927B6" w14:textId="77777777" w:rsidR="0090191D" w:rsidRDefault="0090191D" w:rsidP="004E0762">
      <w:pPr>
        <w:ind w:left="708"/>
        <w:jc w:val="both"/>
      </w:pPr>
    </w:p>
    <w:p w14:paraId="40856987" w14:textId="77777777" w:rsidR="0090191D" w:rsidRPr="00C91444" w:rsidRDefault="0090191D" w:rsidP="004E0762">
      <w:pPr>
        <w:ind w:left="708"/>
        <w:jc w:val="both"/>
      </w:pPr>
    </w:p>
    <w:p w14:paraId="592E35FC" w14:textId="77777777" w:rsidR="00E76225" w:rsidRDefault="00E76225" w:rsidP="00E7622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PROCJENJENA VRIJEDNOST NABAVE (bez PDV-a)</w:t>
      </w:r>
    </w:p>
    <w:p w14:paraId="5CD9EB7F" w14:textId="77777777" w:rsidR="00E76225" w:rsidRDefault="00E76225" w:rsidP="00E76225">
      <w:pPr>
        <w:ind w:left="720"/>
        <w:jc w:val="both"/>
      </w:pPr>
    </w:p>
    <w:p w14:paraId="2F2C5702" w14:textId="77777777" w:rsidR="00E76225" w:rsidRPr="003E0148" w:rsidRDefault="000000DF" w:rsidP="000000DF">
      <w:pPr>
        <w:ind w:left="720"/>
        <w:jc w:val="both"/>
      </w:pPr>
      <w:r>
        <w:t>8.000,00</w:t>
      </w:r>
      <w:r w:rsidR="009D34EB">
        <w:t xml:space="preserve"> eura</w:t>
      </w:r>
      <w:r w:rsidR="00E76225" w:rsidRPr="003E0148">
        <w:t xml:space="preserve"> bez PDV-a</w:t>
      </w:r>
      <w:r>
        <w:t>, (60.276,00 kn</w:t>
      </w:r>
      <w:r w:rsidR="0090191D">
        <w:t xml:space="preserve"> bez PDV-a</w:t>
      </w:r>
      <w:r>
        <w:t>)</w:t>
      </w:r>
    </w:p>
    <w:p w14:paraId="5312A278" w14:textId="77777777" w:rsidR="00E76225" w:rsidRDefault="00E76225" w:rsidP="00E76225">
      <w:pPr>
        <w:ind w:left="720"/>
        <w:jc w:val="both"/>
        <w:rPr>
          <w:b/>
        </w:rPr>
      </w:pPr>
    </w:p>
    <w:p w14:paraId="0CEFBF05" w14:textId="77777777" w:rsidR="005119C8" w:rsidRDefault="0082410D" w:rsidP="0055129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ROK VALJANOSTI PONUDE</w:t>
      </w:r>
    </w:p>
    <w:p w14:paraId="647FEC18" w14:textId="77777777" w:rsidR="0082410D" w:rsidRDefault="0082410D" w:rsidP="0082410D">
      <w:pPr>
        <w:ind w:left="720"/>
        <w:jc w:val="both"/>
        <w:rPr>
          <w:b/>
        </w:rPr>
      </w:pPr>
    </w:p>
    <w:p w14:paraId="1A914749" w14:textId="77777777" w:rsidR="005119C8" w:rsidRDefault="005119C8" w:rsidP="005119C8">
      <w:pPr>
        <w:ind w:left="720"/>
        <w:jc w:val="both"/>
      </w:pPr>
      <w:r>
        <w:t xml:space="preserve">Najmanje </w:t>
      </w:r>
      <w:r w:rsidR="00A1298D">
        <w:t>60</w:t>
      </w:r>
      <w:r>
        <w:t xml:space="preserve"> dana od dana otvaranja ponuda.</w:t>
      </w:r>
    </w:p>
    <w:p w14:paraId="52688AF1" w14:textId="77777777" w:rsidR="00EB6F2D" w:rsidRDefault="00EB6F2D" w:rsidP="005119C8">
      <w:pPr>
        <w:jc w:val="both"/>
        <w:rPr>
          <w:b/>
        </w:rPr>
      </w:pPr>
    </w:p>
    <w:p w14:paraId="0FA72E13" w14:textId="77777777" w:rsidR="00360824" w:rsidRDefault="00360824" w:rsidP="005119C8">
      <w:pPr>
        <w:jc w:val="both"/>
        <w:rPr>
          <w:b/>
        </w:rPr>
      </w:pPr>
    </w:p>
    <w:p w14:paraId="1B9F3F4F" w14:textId="77777777" w:rsidR="005119C8" w:rsidRPr="00EC34C9" w:rsidRDefault="0082410D" w:rsidP="00551294">
      <w:pPr>
        <w:numPr>
          <w:ilvl w:val="0"/>
          <w:numId w:val="1"/>
        </w:numPr>
        <w:jc w:val="both"/>
        <w:rPr>
          <w:b/>
        </w:rPr>
      </w:pPr>
      <w:r w:rsidRPr="00EC34C9">
        <w:rPr>
          <w:b/>
        </w:rPr>
        <w:t>KRITERIJ ODABIRA PONUDE</w:t>
      </w:r>
    </w:p>
    <w:p w14:paraId="474C7A36" w14:textId="77777777" w:rsidR="00D63962" w:rsidRDefault="00D63962" w:rsidP="00D63962">
      <w:pPr>
        <w:ind w:left="720"/>
        <w:jc w:val="both"/>
      </w:pPr>
    </w:p>
    <w:p w14:paraId="5BF95284" w14:textId="77777777" w:rsidR="00A24341" w:rsidRPr="00A24341" w:rsidRDefault="001333DF" w:rsidP="00A24341">
      <w:pPr>
        <w:jc w:val="both"/>
      </w:pPr>
      <w:r>
        <w:tab/>
        <w:t>Kriterij odabira ponude ja najniža cijena.</w:t>
      </w:r>
    </w:p>
    <w:p w14:paraId="06DF772F" w14:textId="77777777" w:rsidR="00A24341" w:rsidRDefault="00A24341" w:rsidP="00A24341">
      <w:pPr>
        <w:ind w:left="720"/>
        <w:jc w:val="both"/>
        <w:rPr>
          <w:b/>
          <w:u w:val="single"/>
        </w:rPr>
      </w:pPr>
    </w:p>
    <w:p w14:paraId="45EC08C3" w14:textId="77777777" w:rsidR="001333DF" w:rsidRPr="00A24341" w:rsidRDefault="001333DF" w:rsidP="00A24341">
      <w:pPr>
        <w:ind w:left="720"/>
        <w:jc w:val="both"/>
        <w:rPr>
          <w:b/>
          <w:u w:val="single"/>
        </w:rPr>
      </w:pPr>
    </w:p>
    <w:p w14:paraId="0B18EDA5" w14:textId="77777777" w:rsidR="001333DF" w:rsidRPr="001333DF" w:rsidRDefault="001333DF" w:rsidP="001333DF">
      <w:pPr>
        <w:numPr>
          <w:ilvl w:val="0"/>
          <w:numId w:val="1"/>
        </w:numPr>
        <w:jc w:val="both"/>
        <w:rPr>
          <w:b/>
        </w:rPr>
      </w:pPr>
      <w:r w:rsidRPr="001333DF">
        <w:rPr>
          <w:b/>
        </w:rPr>
        <w:t>NAČIN DOSTAVE PONUDE:</w:t>
      </w:r>
    </w:p>
    <w:p w14:paraId="56618D62" w14:textId="77777777" w:rsidR="001333DF" w:rsidRPr="001333DF" w:rsidRDefault="001333DF" w:rsidP="00736A89">
      <w:pPr>
        <w:ind w:left="720"/>
        <w:jc w:val="both"/>
        <w:rPr>
          <w:b/>
        </w:rPr>
      </w:pPr>
    </w:p>
    <w:p w14:paraId="7779DC83" w14:textId="77777777" w:rsidR="001333DF" w:rsidRPr="001333DF" w:rsidRDefault="001333DF" w:rsidP="00736A89">
      <w:pPr>
        <w:ind w:left="720"/>
        <w:jc w:val="both"/>
      </w:pPr>
      <w:r w:rsidRPr="001333DF">
        <w:t>Ponuda se dostavlja</w:t>
      </w:r>
      <w:r>
        <w:t xml:space="preserve"> </w:t>
      </w:r>
      <w:r w:rsidR="00736A89">
        <w:t xml:space="preserve">u pdf formatu </w:t>
      </w:r>
      <w:r>
        <w:t>elektroničkim putem</w:t>
      </w:r>
      <w:r w:rsidRPr="001333DF">
        <w:t xml:space="preserve"> na e – mail ad</w:t>
      </w:r>
      <w:r w:rsidR="00736A89">
        <w:t xml:space="preserve">resu: </w:t>
      </w:r>
      <w:hyperlink r:id="rId10" w:history="1">
        <w:r w:rsidR="00A96392" w:rsidRPr="001057D0">
          <w:rPr>
            <w:rStyle w:val="Hiperveza"/>
          </w:rPr>
          <w:t>tomislav.pancirov@sibenik.hr</w:t>
        </w:r>
      </w:hyperlink>
      <w:r w:rsidRPr="001333DF">
        <w:t xml:space="preserve"> </w:t>
      </w:r>
    </w:p>
    <w:p w14:paraId="190D8DB8" w14:textId="77777777" w:rsidR="001333DF" w:rsidRPr="001333DF" w:rsidRDefault="001C3F26" w:rsidP="001333DF">
      <w:pPr>
        <w:ind w:left="720"/>
        <w:jc w:val="both"/>
      </w:pPr>
      <w:r>
        <w:t>Ukoliko ponuditelji žele, mogu zaključati privitak e-maila, te dostaviti naručitelju šifru za otvaranje privitka odmah po isteku roka za dostavu ponuda.</w:t>
      </w:r>
    </w:p>
    <w:p w14:paraId="380296B3" w14:textId="77777777" w:rsidR="001333DF" w:rsidRPr="001333DF" w:rsidRDefault="001333DF" w:rsidP="001333DF">
      <w:pPr>
        <w:ind w:left="720"/>
        <w:jc w:val="both"/>
        <w:rPr>
          <w:color w:val="000000"/>
        </w:rPr>
      </w:pPr>
      <w:r w:rsidRPr="001333DF">
        <w:rPr>
          <w:color w:val="000000"/>
        </w:rPr>
        <w:t>Ponuditelj može dostaviti samo jednu ponudu. Ponuditelju koji preda ili sudjeluje u više ponuda, bit će odbijene sve njegove ponude.</w:t>
      </w:r>
    </w:p>
    <w:p w14:paraId="565C161C" w14:textId="77777777" w:rsidR="001333DF" w:rsidRPr="001333DF" w:rsidRDefault="001333DF" w:rsidP="001333DF">
      <w:pPr>
        <w:ind w:left="720"/>
        <w:jc w:val="both"/>
        <w:rPr>
          <w:color w:val="000000"/>
        </w:rPr>
      </w:pPr>
      <w:r w:rsidRPr="001333DF">
        <w:rPr>
          <w:color w:val="000000"/>
        </w:rPr>
        <w:t xml:space="preserve"> </w:t>
      </w:r>
    </w:p>
    <w:p w14:paraId="25C91C25" w14:textId="77777777" w:rsidR="001333DF" w:rsidRPr="001333DF" w:rsidRDefault="001333DF" w:rsidP="001333DF">
      <w:pPr>
        <w:ind w:left="720"/>
        <w:jc w:val="both"/>
        <w:rPr>
          <w:bCs/>
        </w:rPr>
      </w:pPr>
      <w:r w:rsidRPr="001333DF">
        <w:rPr>
          <w:bCs/>
        </w:rPr>
        <w:t>Ponuda treba u pravilu sadržavati sljede</w:t>
      </w:r>
      <w:r w:rsidRPr="001333DF">
        <w:t>ć</w:t>
      </w:r>
      <w:r w:rsidRPr="001333DF">
        <w:rPr>
          <w:bCs/>
        </w:rPr>
        <w:t xml:space="preserve">e dijelove: </w:t>
      </w:r>
    </w:p>
    <w:p w14:paraId="2F498777" w14:textId="77777777" w:rsidR="001333DF" w:rsidRPr="001333DF" w:rsidRDefault="001333DF" w:rsidP="001333DF">
      <w:pPr>
        <w:ind w:left="720"/>
        <w:jc w:val="both"/>
        <w:rPr>
          <w:bCs/>
        </w:rPr>
      </w:pPr>
    </w:p>
    <w:p w14:paraId="32DEB9C5" w14:textId="77777777" w:rsidR="001333DF" w:rsidRPr="001333DF" w:rsidRDefault="001333DF" w:rsidP="001333DF">
      <w:pPr>
        <w:numPr>
          <w:ilvl w:val="0"/>
          <w:numId w:val="4"/>
        </w:numPr>
        <w:jc w:val="both"/>
      </w:pPr>
      <w:r w:rsidRPr="001333DF">
        <w:rPr>
          <w:b/>
          <w:bCs/>
        </w:rPr>
        <w:t>ponudbeni list i</w:t>
      </w:r>
    </w:p>
    <w:p w14:paraId="258996BB" w14:textId="77777777" w:rsidR="00BF0233" w:rsidRDefault="001333DF" w:rsidP="004E0762">
      <w:pPr>
        <w:numPr>
          <w:ilvl w:val="0"/>
          <w:numId w:val="4"/>
        </w:numPr>
        <w:jc w:val="both"/>
        <w:rPr>
          <w:b/>
        </w:rPr>
      </w:pPr>
      <w:r>
        <w:rPr>
          <w:b/>
          <w:bCs/>
        </w:rPr>
        <w:t>troškovnik.</w:t>
      </w:r>
    </w:p>
    <w:p w14:paraId="2A684772" w14:textId="77777777" w:rsidR="00EE75E7" w:rsidRDefault="00EE75E7" w:rsidP="000C5667">
      <w:pPr>
        <w:jc w:val="both"/>
      </w:pPr>
    </w:p>
    <w:p w14:paraId="7D89AD23" w14:textId="77777777" w:rsidR="002F7F61" w:rsidRPr="000612C1" w:rsidRDefault="002F7F61" w:rsidP="000C5667">
      <w:pPr>
        <w:jc w:val="both"/>
      </w:pPr>
    </w:p>
    <w:p w14:paraId="25C417EB" w14:textId="77777777" w:rsidR="005119C8" w:rsidRDefault="00A1298D" w:rsidP="0055129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ROK ZA DOSTAVU PONUDA:</w:t>
      </w:r>
    </w:p>
    <w:p w14:paraId="6ED6641E" w14:textId="77777777" w:rsidR="0082410D" w:rsidRDefault="0082410D" w:rsidP="0082410D">
      <w:pPr>
        <w:ind w:left="720"/>
        <w:jc w:val="both"/>
        <w:rPr>
          <w:b/>
        </w:rPr>
      </w:pPr>
    </w:p>
    <w:p w14:paraId="31CBB342" w14:textId="77777777" w:rsidR="005119C8" w:rsidRDefault="005119C8" w:rsidP="00A1298D">
      <w:pPr>
        <w:ind w:left="720"/>
        <w:jc w:val="both"/>
      </w:pPr>
      <w:r>
        <w:t xml:space="preserve">Rok za dostavu ponuda </w:t>
      </w:r>
      <w:r w:rsidRPr="0005522C">
        <w:t xml:space="preserve">je </w:t>
      </w:r>
      <w:r w:rsidR="00D26CFE">
        <w:rPr>
          <w:b/>
          <w:u w:val="single"/>
        </w:rPr>
        <w:t>2</w:t>
      </w:r>
      <w:r w:rsidR="00F00B6F">
        <w:rPr>
          <w:b/>
          <w:u w:val="single"/>
        </w:rPr>
        <w:t>9</w:t>
      </w:r>
      <w:r w:rsidR="000E4B9E" w:rsidRPr="00CE5A74">
        <w:rPr>
          <w:b/>
          <w:u w:val="single"/>
        </w:rPr>
        <w:t>.</w:t>
      </w:r>
      <w:r w:rsidR="004E0762">
        <w:rPr>
          <w:b/>
          <w:u w:val="single"/>
        </w:rPr>
        <w:t xml:space="preserve"> </w:t>
      </w:r>
      <w:r w:rsidR="009D34EB">
        <w:rPr>
          <w:b/>
          <w:u w:val="single"/>
        </w:rPr>
        <w:t>siječnja</w:t>
      </w:r>
      <w:r w:rsidR="004E0762">
        <w:rPr>
          <w:b/>
          <w:u w:val="single"/>
        </w:rPr>
        <w:t xml:space="preserve"> </w:t>
      </w:r>
      <w:r w:rsidR="00BB3EBA" w:rsidRPr="00CE5A74">
        <w:rPr>
          <w:b/>
          <w:u w:val="single"/>
        </w:rPr>
        <w:t>20</w:t>
      </w:r>
      <w:r w:rsidR="001513AB">
        <w:rPr>
          <w:b/>
          <w:u w:val="single"/>
        </w:rPr>
        <w:t>2</w:t>
      </w:r>
      <w:r w:rsidR="00F04C06">
        <w:rPr>
          <w:b/>
          <w:u w:val="single"/>
        </w:rPr>
        <w:t>4</w:t>
      </w:r>
      <w:r w:rsidR="00296FCB" w:rsidRPr="00CE5A74">
        <w:rPr>
          <w:b/>
          <w:u w:val="single"/>
        </w:rPr>
        <w:t>. godine</w:t>
      </w:r>
      <w:r w:rsidRPr="00CE5A74">
        <w:rPr>
          <w:b/>
          <w:u w:val="single"/>
        </w:rPr>
        <w:t xml:space="preserve"> u </w:t>
      </w:r>
      <w:r w:rsidR="00E33D81" w:rsidRPr="00CE5A74">
        <w:rPr>
          <w:b/>
          <w:u w:val="single"/>
        </w:rPr>
        <w:t>1</w:t>
      </w:r>
      <w:r w:rsidR="0088503E" w:rsidRPr="00CE5A74">
        <w:rPr>
          <w:b/>
          <w:u w:val="single"/>
        </w:rPr>
        <w:t>2</w:t>
      </w:r>
      <w:r w:rsidRPr="00CE5A74">
        <w:rPr>
          <w:b/>
          <w:u w:val="single"/>
        </w:rPr>
        <w:t>:00 sati</w:t>
      </w:r>
      <w:r w:rsidR="00A1298D">
        <w:t>.</w:t>
      </w:r>
    </w:p>
    <w:p w14:paraId="6EA8B53A" w14:textId="77777777" w:rsidR="00B9125E" w:rsidRDefault="00B9125E" w:rsidP="005119C8">
      <w:pPr>
        <w:jc w:val="both"/>
      </w:pPr>
    </w:p>
    <w:p w14:paraId="593D727F" w14:textId="77777777" w:rsidR="001333DF" w:rsidRDefault="001333DF" w:rsidP="001333DF">
      <w:pPr>
        <w:jc w:val="both"/>
        <w:rPr>
          <w:b/>
          <w:noProof/>
        </w:rPr>
      </w:pPr>
      <w:r>
        <w:rPr>
          <w:noProof/>
        </w:rPr>
        <w:tab/>
        <w:t xml:space="preserve">Otvaranje ponuda neće biti javno, a ponuditelji će biti u najkraćem roku obaviješteni o </w:t>
      </w:r>
      <w:r>
        <w:rPr>
          <w:noProof/>
        </w:rPr>
        <w:tab/>
        <w:t>rezultatima natječaja.</w:t>
      </w:r>
    </w:p>
    <w:p w14:paraId="255E58DE" w14:textId="77777777" w:rsidR="00B9125E" w:rsidRDefault="00B9125E" w:rsidP="005119C8">
      <w:pPr>
        <w:jc w:val="both"/>
      </w:pPr>
    </w:p>
    <w:p w14:paraId="2F83F140" w14:textId="77777777" w:rsidR="001333DF" w:rsidRDefault="001333DF" w:rsidP="005119C8">
      <w:pPr>
        <w:jc w:val="both"/>
      </w:pPr>
    </w:p>
    <w:p w14:paraId="73CAEB5B" w14:textId="77777777" w:rsidR="005119C8" w:rsidRDefault="0082410D" w:rsidP="0055129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BITNI </w:t>
      </w:r>
      <w:r w:rsidR="00D61DFD">
        <w:rPr>
          <w:b/>
        </w:rPr>
        <w:t>ZAHTJEVI VEZANI ZA PREDMET NABAVE</w:t>
      </w:r>
    </w:p>
    <w:p w14:paraId="4AB3EA5C" w14:textId="77777777" w:rsidR="0082410D" w:rsidRDefault="0082410D" w:rsidP="0082410D">
      <w:pPr>
        <w:ind w:left="720"/>
        <w:jc w:val="both"/>
        <w:rPr>
          <w:b/>
        </w:rPr>
      </w:pPr>
    </w:p>
    <w:p w14:paraId="73329F44" w14:textId="77777777" w:rsidR="0000671E" w:rsidRPr="0000671E" w:rsidRDefault="0000671E" w:rsidP="00F00B6F">
      <w:pPr>
        <w:ind w:left="708"/>
        <w:jc w:val="both"/>
      </w:pPr>
      <w:r w:rsidRPr="006535A7">
        <w:t xml:space="preserve">Ugovor će </w:t>
      </w:r>
      <w:r w:rsidR="00D61DFD">
        <w:t xml:space="preserve">se </w:t>
      </w:r>
      <w:r w:rsidRPr="006535A7">
        <w:t xml:space="preserve">sklopiti u skladu s uvjetima određenima ovom </w:t>
      </w:r>
      <w:r w:rsidR="00D61DFD">
        <w:t>Pozivom.</w:t>
      </w:r>
    </w:p>
    <w:p w14:paraId="7814D75B" w14:textId="77777777" w:rsidR="0000671E" w:rsidRPr="006535A7" w:rsidRDefault="0000671E" w:rsidP="00F00B6F">
      <w:pPr>
        <w:jc w:val="both"/>
      </w:pPr>
    </w:p>
    <w:p w14:paraId="5296AE60" w14:textId="77777777" w:rsidR="001333DF" w:rsidRDefault="001333DF" w:rsidP="00F00B6F">
      <w:pPr>
        <w:ind w:left="705"/>
        <w:jc w:val="both"/>
      </w:pPr>
      <w:r w:rsidRPr="001333DF">
        <w:t xml:space="preserve">U ugovoru će stajati odredba o pravu naručitelja na trenutni </w:t>
      </w:r>
      <w:r w:rsidRPr="00F04C06">
        <w:rPr>
          <w:b/>
          <w:bCs/>
        </w:rPr>
        <w:t xml:space="preserve">raskid ugovora </w:t>
      </w:r>
      <w:r w:rsidRPr="001333DF">
        <w:t xml:space="preserve">ukoliko se </w:t>
      </w:r>
      <w:r w:rsidR="004E0762">
        <w:t xml:space="preserve">dostavlja roba </w:t>
      </w:r>
      <w:r w:rsidR="004E0762" w:rsidRPr="00F04C06">
        <w:rPr>
          <w:b/>
          <w:bCs/>
        </w:rPr>
        <w:t>niže kvalitete</w:t>
      </w:r>
      <w:r w:rsidR="004E0762">
        <w:t xml:space="preserve"> od tražene.</w:t>
      </w:r>
    </w:p>
    <w:p w14:paraId="79AC7D80" w14:textId="77777777" w:rsidR="00AD461B" w:rsidRDefault="00AD461B" w:rsidP="004E0762">
      <w:pPr>
        <w:jc w:val="both"/>
      </w:pPr>
      <w:r>
        <w:t xml:space="preserve">            </w:t>
      </w:r>
    </w:p>
    <w:p w14:paraId="69579587" w14:textId="77777777" w:rsidR="00AD461B" w:rsidRDefault="00AD461B" w:rsidP="004E0762">
      <w:pPr>
        <w:jc w:val="both"/>
      </w:pPr>
      <w:r>
        <w:t xml:space="preserve">            Ovaj ugovor je podložan promjenama sukladno potrebama naručitelja.</w:t>
      </w:r>
    </w:p>
    <w:p w14:paraId="601049F6" w14:textId="77777777" w:rsidR="004E0762" w:rsidRDefault="004E0762" w:rsidP="004E0762">
      <w:pPr>
        <w:jc w:val="both"/>
      </w:pPr>
    </w:p>
    <w:p w14:paraId="6BF24E1D" w14:textId="77777777" w:rsidR="004E0762" w:rsidRDefault="004E0762" w:rsidP="004E0762">
      <w:pPr>
        <w:jc w:val="both"/>
      </w:pPr>
    </w:p>
    <w:p w14:paraId="49AB9004" w14:textId="77777777" w:rsidR="00EE75E7" w:rsidRPr="00F04C06" w:rsidRDefault="00F04C06" w:rsidP="00F04C06">
      <w:pPr>
        <w:ind w:left="4248"/>
        <w:jc w:val="center"/>
        <w:rPr>
          <w:b/>
          <w:bCs/>
        </w:rPr>
      </w:pPr>
      <w:r w:rsidRPr="00F04C06">
        <w:rPr>
          <w:b/>
          <w:bCs/>
        </w:rPr>
        <w:t>PROČELNIK SLUŽBE TAJNIŠTVA GRADA</w:t>
      </w:r>
      <w:r>
        <w:rPr>
          <w:b/>
          <w:bCs/>
        </w:rPr>
        <w:t xml:space="preserve"> </w:t>
      </w:r>
      <w:r w:rsidRPr="00F04C06">
        <w:rPr>
          <w:b/>
          <w:bCs/>
        </w:rPr>
        <w:t>– TAJNIK GRADA</w:t>
      </w:r>
    </w:p>
    <w:p w14:paraId="55C0CF6E" w14:textId="77777777" w:rsidR="00D71542" w:rsidRDefault="00D71542" w:rsidP="00D71542">
      <w:pPr>
        <w:ind w:left="708"/>
        <w:jc w:val="center"/>
      </w:pPr>
      <w:r>
        <w:t xml:space="preserve">                                                </w:t>
      </w:r>
      <w:r w:rsidR="00F04C06">
        <w:t xml:space="preserve">             </w:t>
      </w:r>
      <w:r>
        <w:t>Ante Galić, dipl. iur.</w:t>
      </w:r>
    </w:p>
    <w:p w14:paraId="60E290F7" w14:textId="77777777" w:rsidR="00326ACD" w:rsidRPr="0075112D" w:rsidRDefault="00326ACD" w:rsidP="000851D6">
      <w:pPr>
        <w:jc w:val="both"/>
      </w:pPr>
    </w:p>
    <w:p w14:paraId="6EE0440C" w14:textId="77777777" w:rsidR="0090191D" w:rsidRDefault="0090191D" w:rsidP="001333DF">
      <w:pPr>
        <w:jc w:val="both"/>
        <w:rPr>
          <w:b/>
        </w:rPr>
      </w:pPr>
    </w:p>
    <w:p w14:paraId="2C9F64EA" w14:textId="77777777" w:rsidR="001333DF" w:rsidRDefault="001333DF" w:rsidP="001333DF">
      <w:pPr>
        <w:jc w:val="both"/>
        <w:rPr>
          <w:b/>
        </w:rPr>
      </w:pPr>
      <w:r>
        <w:rPr>
          <w:b/>
        </w:rPr>
        <w:t>GRAD  ŠIBENIK</w:t>
      </w:r>
    </w:p>
    <w:p w14:paraId="79EF35DA" w14:textId="77777777" w:rsidR="001333DF" w:rsidRPr="00C97094" w:rsidRDefault="001333DF" w:rsidP="001333DF">
      <w:pPr>
        <w:jc w:val="both"/>
        <w:rPr>
          <w:b/>
        </w:rPr>
      </w:pPr>
      <w:r>
        <w:t>OIB: 55644094063</w:t>
      </w:r>
    </w:p>
    <w:p w14:paraId="68F1EC05" w14:textId="77777777" w:rsidR="001333DF" w:rsidRDefault="001333DF" w:rsidP="001333DF">
      <w:r>
        <w:t>Trg palih branitelja Domovinskog rata 1</w:t>
      </w:r>
    </w:p>
    <w:p w14:paraId="23F87786" w14:textId="77777777" w:rsidR="001333DF" w:rsidRDefault="001333DF" w:rsidP="001333DF">
      <w:r>
        <w:t>22000 Šibenik</w:t>
      </w:r>
    </w:p>
    <w:p w14:paraId="0E0E2540" w14:textId="77777777" w:rsidR="001333DF" w:rsidRDefault="001333DF" w:rsidP="001333DF">
      <w:pPr>
        <w:rPr>
          <w:b/>
          <w:sz w:val="28"/>
          <w:szCs w:val="28"/>
        </w:rPr>
      </w:pPr>
    </w:p>
    <w:p w14:paraId="4FB7CC5C" w14:textId="77777777" w:rsidR="001333DF" w:rsidRDefault="001333DF" w:rsidP="00133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 O N U D B E N I  L I S T</w:t>
      </w:r>
    </w:p>
    <w:p w14:paraId="5927C388" w14:textId="77777777" w:rsidR="001333DF" w:rsidRDefault="001333DF" w:rsidP="001333DF">
      <w:pPr>
        <w:outlineLvl w:val="0"/>
        <w:rPr>
          <w:sz w:val="32"/>
          <w:szCs w:val="32"/>
        </w:rPr>
      </w:pPr>
    </w:p>
    <w:p w14:paraId="658517A3" w14:textId="77777777" w:rsidR="004E0762" w:rsidRPr="004E0762" w:rsidRDefault="004E0762" w:rsidP="004E0762">
      <w:pPr>
        <w:jc w:val="center"/>
        <w:rPr>
          <w:sz w:val="32"/>
          <w:szCs w:val="32"/>
        </w:rPr>
      </w:pPr>
      <w:r w:rsidRPr="004E0762">
        <w:rPr>
          <w:sz w:val="32"/>
          <w:szCs w:val="32"/>
        </w:rPr>
        <w:t>NABAVA HIGIJENSKOG MATERIJALA</w:t>
      </w:r>
    </w:p>
    <w:p w14:paraId="3DE8C33F" w14:textId="77777777" w:rsidR="004E0762" w:rsidRPr="004E0762" w:rsidRDefault="004E0762" w:rsidP="004E0762">
      <w:pPr>
        <w:jc w:val="center"/>
        <w:rPr>
          <w:sz w:val="32"/>
          <w:szCs w:val="32"/>
        </w:rPr>
      </w:pPr>
      <w:r w:rsidRPr="004E0762">
        <w:rPr>
          <w:sz w:val="32"/>
          <w:szCs w:val="32"/>
        </w:rPr>
        <w:t>I MATERIJALA ZA ČIŠĆENJE</w:t>
      </w:r>
    </w:p>
    <w:p w14:paraId="25972B78" w14:textId="77777777" w:rsidR="001333DF" w:rsidRDefault="001333DF" w:rsidP="001333DF">
      <w:pPr>
        <w:rPr>
          <w:b/>
        </w:rPr>
      </w:pPr>
    </w:p>
    <w:p w14:paraId="336B5D6E" w14:textId="77777777" w:rsidR="001333DF" w:rsidRDefault="001333DF" w:rsidP="001333DF">
      <w:pPr>
        <w:spacing w:line="360" w:lineRule="auto"/>
        <w:jc w:val="both"/>
        <w:rPr>
          <w:b/>
        </w:rPr>
      </w:pPr>
      <w:r>
        <w:rPr>
          <w:b/>
        </w:rPr>
        <w:t xml:space="preserve">Naziv ponuditelja (naziv, sjedište, adresa, OIB ili nacionalni identifikacijski broj, adresa za dostavu pošte, broj računa, navod da je li ponuditelj u sustavu pdv-a): </w:t>
      </w:r>
    </w:p>
    <w:p w14:paraId="38EC1FB3" w14:textId="77777777" w:rsidR="001333DF" w:rsidRDefault="001333DF" w:rsidP="001333DF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14:paraId="5588EE97" w14:textId="77777777" w:rsidR="001333DF" w:rsidRDefault="001333DF" w:rsidP="001333DF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14:paraId="01360B86" w14:textId="77777777" w:rsidR="001333DF" w:rsidRDefault="001333DF" w:rsidP="001333DF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14:paraId="1164C00A" w14:textId="77777777" w:rsidR="001333DF" w:rsidRDefault="001333DF" w:rsidP="001333DF">
      <w:pPr>
        <w:rPr>
          <w:b/>
        </w:rPr>
      </w:pPr>
    </w:p>
    <w:p w14:paraId="6128077D" w14:textId="77777777" w:rsidR="001333DF" w:rsidRDefault="001333DF" w:rsidP="001333DF">
      <w:pPr>
        <w:rPr>
          <w:b/>
        </w:rPr>
      </w:pPr>
      <w:r>
        <w:rPr>
          <w:b/>
        </w:rPr>
        <w:t xml:space="preserve">Cijena za predmet nabave, bez pdv-a: </w:t>
      </w:r>
      <w:r>
        <w:rPr>
          <w:b/>
        </w:rPr>
        <w:tab/>
        <w:t>______________________________________</w:t>
      </w:r>
    </w:p>
    <w:p w14:paraId="57B4332B" w14:textId="77777777" w:rsidR="001333DF" w:rsidRDefault="001333DF" w:rsidP="001333DF">
      <w:pPr>
        <w:ind w:left="2124" w:firstLine="708"/>
      </w:pPr>
    </w:p>
    <w:p w14:paraId="371BD83B" w14:textId="77777777" w:rsidR="001333DF" w:rsidRDefault="001333DF" w:rsidP="001333DF">
      <w:pPr>
        <w:rPr>
          <w:b/>
        </w:rPr>
      </w:pPr>
      <w:r>
        <w:t>(slovima:</w:t>
      </w:r>
      <w:r>
        <w:rPr>
          <w:b/>
        </w:rPr>
        <w:t xml:space="preserve"> __________________________________________________________________ </w:t>
      </w:r>
      <w:r>
        <w:t>)</w:t>
      </w:r>
    </w:p>
    <w:p w14:paraId="42432095" w14:textId="77777777" w:rsidR="001333DF" w:rsidRDefault="001333DF" w:rsidP="001333DF">
      <w:r>
        <w:rPr>
          <w:b/>
          <w:sz w:val="22"/>
          <w:szCs w:val="22"/>
        </w:rPr>
        <w:t xml:space="preserve">                                                  </w:t>
      </w:r>
      <w:r>
        <w:t xml:space="preserve">                                        </w:t>
      </w:r>
    </w:p>
    <w:p w14:paraId="2445C31B" w14:textId="77777777" w:rsidR="001333DF" w:rsidRDefault="001333DF" w:rsidP="001333DF">
      <w:pPr>
        <w:rPr>
          <w:b/>
        </w:rPr>
      </w:pPr>
      <w:r>
        <w:rPr>
          <w:b/>
        </w:rPr>
        <w:t xml:space="preserve">Iznos pdv-a: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</w:t>
      </w:r>
    </w:p>
    <w:p w14:paraId="235AA785" w14:textId="77777777" w:rsidR="001333DF" w:rsidRDefault="001333DF" w:rsidP="001333DF">
      <w:pPr>
        <w:rPr>
          <w:b/>
        </w:rPr>
      </w:pPr>
    </w:p>
    <w:p w14:paraId="67D96272" w14:textId="77777777" w:rsidR="001333DF" w:rsidRDefault="001333DF" w:rsidP="001333DF">
      <w:pPr>
        <w:rPr>
          <w:b/>
        </w:rPr>
      </w:pPr>
      <w:r>
        <w:rPr>
          <w:b/>
        </w:rPr>
        <w:t xml:space="preserve">Ukupna cijena za predmet nabave: </w:t>
      </w:r>
      <w:r>
        <w:rPr>
          <w:b/>
        </w:rPr>
        <w:tab/>
        <w:t>______________________________________</w:t>
      </w:r>
    </w:p>
    <w:p w14:paraId="19A2940C" w14:textId="77777777" w:rsidR="001333DF" w:rsidRDefault="001333DF" w:rsidP="001333DF">
      <w:pPr>
        <w:rPr>
          <w:b/>
        </w:rPr>
      </w:pPr>
    </w:p>
    <w:p w14:paraId="0D1641AA" w14:textId="77777777" w:rsidR="001333DF" w:rsidRDefault="001333DF" w:rsidP="001333DF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Ako ponuditelj nije u sustavu pdv-a ili je predmet nabave oslobođen pdv-a, na mjesto predviđeno za upis cijene ponude s pdv-om, upisuje se isti iznos kao što je upisan na mjestu predviđenom za upis cijene ponude bez pdv-a, a mjesto predviđeno za upis iznosa pdv-a ostavlja se prazno.</w:t>
      </w:r>
    </w:p>
    <w:p w14:paraId="29E1DE2B" w14:textId="77777777" w:rsidR="001333DF" w:rsidRDefault="001333DF" w:rsidP="001333DF">
      <w:pPr>
        <w:rPr>
          <w:b/>
        </w:rPr>
      </w:pPr>
    </w:p>
    <w:p w14:paraId="5914CF11" w14:textId="77777777" w:rsidR="001333DF" w:rsidRDefault="001333DF" w:rsidP="001333DF">
      <w:pPr>
        <w:rPr>
          <w:b/>
        </w:rPr>
      </w:pPr>
      <w:r>
        <w:rPr>
          <w:b/>
        </w:rPr>
        <w:t xml:space="preserve">Kontakt osoba za pojašnjenje ponude, telefon, faks i e-pošta: </w:t>
      </w:r>
    </w:p>
    <w:p w14:paraId="0E58A8E7" w14:textId="77777777" w:rsidR="001333DF" w:rsidRDefault="001333DF" w:rsidP="001333DF">
      <w:pPr>
        <w:rPr>
          <w:b/>
          <w:sz w:val="10"/>
          <w:szCs w:val="10"/>
        </w:rPr>
      </w:pPr>
    </w:p>
    <w:p w14:paraId="7A5464B4" w14:textId="77777777" w:rsidR="001333DF" w:rsidRDefault="001333DF" w:rsidP="001333DF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12A855D7" w14:textId="77777777" w:rsidR="001333DF" w:rsidRDefault="001333DF" w:rsidP="001333DF">
      <w:pPr>
        <w:rPr>
          <w:b/>
        </w:rPr>
      </w:pPr>
    </w:p>
    <w:p w14:paraId="5EF1C3BD" w14:textId="77777777" w:rsidR="001333DF" w:rsidRDefault="001333DF" w:rsidP="001333DF">
      <w:pPr>
        <w:spacing w:line="360" w:lineRule="auto"/>
        <w:jc w:val="both"/>
        <w:rPr>
          <w:b/>
        </w:rPr>
      </w:pPr>
    </w:p>
    <w:p w14:paraId="7BEF110F" w14:textId="77777777" w:rsidR="001333DF" w:rsidRDefault="001333DF" w:rsidP="001333DF">
      <w:pPr>
        <w:spacing w:line="360" w:lineRule="auto"/>
      </w:pPr>
      <w:r>
        <w:rPr>
          <w:b/>
        </w:rPr>
        <w:t>Rok valjanosti ponude:</w:t>
      </w:r>
      <w:r>
        <w:t xml:space="preserve"> </w:t>
      </w:r>
    </w:p>
    <w:p w14:paraId="1D6E5FC4" w14:textId="77777777" w:rsidR="001333DF" w:rsidRDefault="001333DF" w:rsidP="001333DF">
      <w:pPr>
        <w:spacing w:line="360" w:lineRule="auto"/>
        <w:jc w:val="both"/>
      </w:pPr>
      <w:r>
        <w:t>__________________________________________________________________________</w:t>
      </w:r>
    </w:p>
    <w:p w14:paraId="2E5CAAA9" w14:textId="77777777" w:rsidR="001333DF" w:rsidRPr="002B1F37" w:rsidRDefault="001333DF" w:rsidP="001333DF">
      <w:pPr>
        <w:spacing w:line="360" w:lineRule="auto"/>
        <w:jc w:val="both"/>
      </w:pPr>
    </w:p>
    <w:p w14:paraId="340BE1AC" w14:textId="77777777" w:rsidR="001333DF" w:rsidRDefault="001333DF" w:rsidP="001333DF">
      <w:pPr>
        <w:rPr>
          <w:b/>
        </w:rPr>
      </w:pPr>
    </w:p>
    <w:p w14:paraId="46DD59E0" w14:textId="77777777" w:rsidR="001333DF" w:rsidRDefault="001333DF" w:rsidP="001333DF">
      <w:pPr>
        <w:tabs>
          <w:tab w:val="left" w:pos="6075"/>
        </w:tabs>
      </w:pPr>
      <w:r>
        <w:t>U</w:t>
      </w:r>
      <w:r>
        <w:rPr>
          <w:b/>
        </w:rPr>
        <w:t xml:space="preserve"> _______________  </w:t>
      </w:r>
      <w:r>
        <w:t>dana</w:t>
      </w:r>
      <w:r>
        <w:rPr>
          <w:b/>
        </w:rPr>
        <w:t xml:space="preserve"> ________________.</w:t>
      </w:r>
    </w:p>
    <w:p w14:paraId="34CDD0C6" w14:textId="77777777" w:rsidR="001333DF" w:rsidRDefault="001333DF" w:rsidP="001333DF">
      <w:pPr>
        <w:tabs>
          <w:tab w:val="left" w:pos="6075"/>
        </w:tabs>
      </w:pPr>
      <w:r>
        <w:rPr>
          <w:b/>
        </w:rPr>
        <w:tab/>
      </w:r>
    </w:p>
    <w:p w14:paraId="56CF1312" w14:textId="77777777" w:rsidR="001333DF" w:rsidRDefault="001333DF" w:rsidP="001333DF">
      <w:pPr>
        <w:tabs>
          <w:tab w:val="left" w:pos="6075"/>
        </w:tabs>
      </w:pPr>
    </w:p>
    <w:p w14:paraId="611B7CE4" w14:textId="77777777" w:rsidR="001333DF" w:rsidRDefault="001333DF" w:rsidP="001333DF">
      <w:pPr>
        <w:tabs>
          <w:tab w:val="left" w:pos="6075"/>
        </w:tabs>
      </w:pPr>
      <w:r>
        <w:t xml:space="preserve">                              </w:t>
      </w:r>
    </w:p>
    <w:p w14:paraId="7693317C" w14:textId="77777777" w:rsidR="001333DF" w:rsidRDefault="001333DF" w:rsidP="001333DF">
      <w:pPr>
        <w:tabs>
          <w:tab w:val="left" w:pos="6075"/>
        </w:tabs>
      </w:pPr>
      <w:r>
        <w:t xml:space="preserve">                                      M.P.                             ______________________________________</w:t>
      </w:r>
    </w:p>
    <w:p w14:paraId="07DE4927" w14:textId="77777777" w:rsidR="00670228" w:rsidRDefault="001333DF" w:rsidP="009D34EB">
      <w:pPr>
        <w:tabs>
          <w:tab w:val="left" w:pos="6075"/>
        </w:tabs>
        <w:rPr>
          <w:sz w:val="22"/>
          <w:szCs w:val="22"/>
        </w:rPr>
      </w:pPr>
      <w:r w:rsidRPr="002B1F37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2B1F37">
        <w:rPr>
          <w:sz w:val="22"/>
          <w:szCs w:val="22"/>
        </w:rPr>
        <w:t xml:space="preserve"> (ime, prezime i potp</w:t>
      </w:r>
      <w:r>
        <w:rPr>
          <w:sz w:val="22"/>
          <w:szCs w:val="22"/>
        </w:rPr>
        <w:t>is ovlaštene osobe ponuditelj</w:t>
      </w:r>
      <w:r w:rsidR="009D34EB">
        <w:rPr>
          <w:sz w:val="22"/>
          <w:szCs w:val="22"/>
        </w:rPr>
        <w:t xml:space="preserve">a) </w:t>
      </w:r>
    </w:p>
    <w:p w14:paraId="75A90E3E" w14:textId="77777777" w:rsidR="00BF7186" w:rsidRDefault="00BF7186" w:rsidP="009D34EB">
      <w:pPr>
        <w:tabs>
          <w:tab w:val="left" w:pos="6075"/>
        </w:tabs>
        <w:rPr>
          <w:sz w:val="22"/>
          <w:szCs w:val="22"/>
        </w:rPr>
      </w:pPr>
    </w:p>
    <w:sectPr w:rsidR="00BF7186" w:rsidSect="007E2E71">
      <w:headerReference w:type="default" r:id="rId11"/>
      <w:footerReference w:type="default" r:id="rId12"/>
      <w:pgSz w:w="11906" w:h="16838"/>
      <w:pgMar w:top="1418" w:right="1418" w:bottom="1134" w:left="1418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FFE3A" w14:textId="77777777" w:rsidR="007E2E71" w:rsidRDefault="007E2E71" w:rsidP="005119C8">
      <w:r>
        <w:separator/>
      </w:r>
    </w:p>
  </w:endnote>
  <w:endnote w:type="continuationSeparator" w:id="0">
    <w:p w14:paraId="6980009E" w14:textId="77777777" w:rsidR="007E2E71" w:rsidRDefault="007E2E71" w:rsidP="0051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D2FB" w14:textId="77777777" w:rsidR="005119C8" w:rsidRDefault="005119C8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7A5E">
      <w:rPr>
        <w:noProof/>
      </w:rPr>
      <w:t>2</w:t>
    </w:r>
    <w:r>
      <w:fldChar w:fldCharType="end"/>
    </w:r>
  </w:p>
  <w:p w14:paraId="5611BD33" w14:textId="77777777" w:rsidR="005119C8" w:rsidRDefault="005119C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97E47" w14:textId="77777777" w:rsidR="007E2E71" w:rsidRDefault="007E2E71" w:rsidP="005119C8">
      <w:r>
        <w:separator/>
      </w:r>
    </w:p>
  </w:footnote>
  <w:footnote w:type="continuationSeparator" w:id="0">
    <w:p w14:paraId="75A4709D" w14:textId="77777777" w:rsidR="007E2E71" w:rsidRDefault="007E2E71" w:rsidP="00511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15D7" w14:textId="77777777" w:rsidR="005119C8" w:rsidRDefault="005119C8">
    <w:pPr>
      <w:pStyle w:val="Zaglavlje"/>
      <w:jc w:val="center"/>
    </w:pPr>
  </w:p>
  <w:p w14:paraId="11387ECC" w14:textId="77777777" w:rsidR="005119C8" w:rsidRDefault="005119C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</w:abstractNum>
  <w:abstractNum w:abstractNumId="1" w15:restartNumberingAfterBreak="0">
    <w:nsid w:val="05BD4698"/>
    <w:multiLevelType w:val="hybridMultilevel"/>
    <w:tmpl w:val="92648BC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931EA"/>
    <w:multiLevelType w:val="hybridMultilevel"/>
    <w:tmpl w:val="59881220"/>
    <w:lvl w:ilvl="0" w:tplc="EC9A62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02ABA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E4406"/>
    <w:multiLevelType w:val="hybridMultilevel"/>
    <w:tmpl w:val="98E63A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55D21"/>
    <w:multiLevelType w:val="hybridMultilevel"/>
    <w:tmpl w:val="6ABC35E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D35C04"/>
    <w:multiLevelType w:val="hybridMultilevel"/>
    <w:tmpl w:val="99587490"/>
    <w:lvl w:ilvl="0" w:tplc="8D3A4E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A7459"/>
    <w:multiLevelType w:val="hybridMultilevel"/>
    <w:tmpl w:val="BF7C900C"/>
    <w:lvl w:ilvl="0" w:tplc="81BECD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B3679B2"/>
    <w:multiLevelType w:val="hybridMultilevel"/>
    <w:tmpl w:val="37A29982"/>
    <w:lvl w:ilvl="0" w:tplc="EC9A62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02ABA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A11CE6"/>
    <w:multiLevelType w:val="hybridMultilevel"/>
    <w:tmpl w:val="6BEE1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90AE9"/>
    <w:multiLevelType w:val="hybridMultilevel"/>
    <w:tmpl w:val="898C23DA"/>
    <w:lvl w:ilvl="0" w:tplc="605CFEAA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3256DD2"/>
    <w:multiLevelType w:val="hybridMultilevel"/>
    <w:tmpl w:val="F508EEEA"/>
    <w:lvl w:ilvl="0" w:tplc="AD6EE45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EBF024F"/>
    <w:multiLevelType w:val="hybridMultilevel"/>
    <w:tmpl w:val="E884D77E"/>
    <w:lvl w:ilvl="0" w:tplc="563A45C4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F6570F9"/>
    <w:multiLevelType w:val="hybridMultilevel"/>
    <w:tmpl w:val="32A2C6FC"/>
    <w:lvl w:ilvl="0" w:tplc="A388327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0073D5F"/>
    <w:multiLevelType w:val="hybridMultilevel"/>
    <w:tmpl w:val="215AEFBC"/>
    <w:lvl w:ilvl="0" w:tplc="0BD6742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0445845"/>
    <w:multiLevelType w:val="hybridMultilevel"/>
    <w:tmpl w:val="7DDA8D4A"/>
    <w:lvl w:ilvl="0" w:tplc="F0EC0EBC">
      <w:start w:val="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61205CC9"/>
    <w:multiLevelType w:val="hybridMultilevel"/>
    <w:tmpl w:val="B16C31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35C99"/>
    <w:multiLevelType w:val="hybridMultilevel"/>
    <w:tmpl w:val="EB3274D2"/>
    <w:lvl w:ilvl="0" w:tplc="626065D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857B5E"/>
    <w:multiLevelType w:val="hybridMultilevel"/>
    <w:tmpl w:val="21C01682"/>
    <w:lvl w:ilvl="0" w:tplc="F35CAD84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9106B4"/>
    <w:multiLevelType w:val="hybridMultilevel"/>
    <w:tmpl w:val="14347DA6"/>
    <w:lvl w:ilvl="0" w:tplc="FA66AE58">
      <w:start w:val="1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95EE4"/>
    <w:multiLevelType w:val="hybridMultilevel"/>
    <w:tmpl w:val="57246C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737CC"/>
    <w:multiLevelType w:val="hybridMultilevel"/>
    <w:tmpl w:val="5A0016B0"/>
    <w:lvl w:ilvl="0" w:tplc="4054494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3B12BEA"/>
    <w:multiLevelType w:val="hybridMultilevel"/>
    <w:tmpl w:val="D8780162"/>
    <w:lvl w:ilvl="0" w:tplc="705CF3BE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7BBA7310"/>
    <w:multiLevelType w:val="hybridMultilevel"/>
    <w:tmpl w:val="436ACF82"/>
    <w:lvl w:ilvl="0" w:tplc="8214D85E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D2D6A69"/>
    <w:multiLevelType w:val="hybridMultilevel"/>
    <w:tmpl w:val="E5E06B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189571">
    <w:abstractNumId w:val="2"/>
  </w:num>
  <w:num w:numId="2" w16cid:durableId="1687370024">
    <w:abstractNumId w:val="12"/>
  </w:num>
  <w:num w:numId="3" w16cid:durableId="1621646091">
    <w:abstractNumId w:val="13"/>
  </w:num>
  <w:num w:numId="4" w16cid:durableId="1915504615">
    <w:abstractNumId w:val="9"/>
  </w:num>
  <w:num w:numId="5" w16cid:durableId="638732030">
    <w:abstractNumId w:val="16"/>
  </w:num>
  <w:num w:numId="6" w16cid:durableId="888876509">
    <w:abstractNumId w:val="10"/>
  </w:num>
  <w:num w:numId="7" w16cid:durableId="644120326">
    <w:abstractNumId w:val="21"/>
  </w:num>
  <w:num w:numId="8" w16cid:durableId="1701205059">
    <w:abstractNumId w:val="8"/>
  </w:num>
  <w:num w:numId="9" w16cid:durableId="1493525194">
    <w:abstractNumId w:val="1"/>
  </w:num>
  <w:num w:numId="10" w16cid:durableId="959341404">
    <w:abstractNumId w:val="23"/>
  </w:num>
  <w:num w:numId="11" w16cid:durableId="16933514">
    <w:abstractNumId w:val="6"/>
  </w:num>
  <w:num w:numId="12" w16cid:durableId="198589469">
    <w:abstractNumId w:val="5"/>
  </w:num>
  <w:num w:numId="13" w16cid:durableId="1784375935">
    <w:abstractNumId w:val="11"/>
  </w:num>
  <w:num w:numId="14" w16cid:durableId="1610433554">
    <w:abstractNumId w:val="20"/>
  </w:num>
  <w:num w:numId="15" w16cid:durableId="670832827">
    <w:abstractNumId w:val="22"/>
  </w:num>
  <w:num w:numId="16" w16cid:durableId="1733578709">
    <w:abstractNumId w:val="17"/>
  </w:num>
  <w:num w:numId="17" w16cid:durableId="1897550184">
    <w:abstractNumId w:val="14"/>
  </w:num>
  <w:num w:numId="18" w16cid:durableId="1415739656">
    <w:abstractNumId w:val="3"/>
  </w:num>
  <w:num w:numId="19" w16cid:durableId="58019384">
    <w:abstractNumId w:val="19"/>
  </w:num>
  <w:num w:numId="20" w16cid:durableId="149948658">
    <w:abstractNumId w:val="15"/>
  </w:num>
  <w:num w:numId="21" w16cid:durableId="1716928325">
    <w:abstractNumId w:val="4"/>
  </w:num>
  <w:num w:numId="22" w16cid:durableId="205600827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669141650">
    <w:abstractNumId w:val="18"/>
  </w:num>
  <w:num w:numId="24" w16cid:durableId="9286924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C8"/>
    <w:rsid w:val="000000DF"/>
    <w:rsid w:val="00001F0F"/>
    <w:rsid w:val="0000671E"/>
    <w:rsid w:val="000152F0"/>
    <w:rsid w:val="00022F4C"/>
    <w:rsid w:val="00025D2C"/>
    <w:rsid w:val="000276A3"/>
    <w:rsid w:val="00027882"/>
    <w:rsid w:val="000319EE"/>
    <w:rsid w:val="00033405"/>
    <w:rsid w:val="00036D2D"/>
    <w:rsid w:val="00036E0B"/>
    <w:rsid w:val="000400A9"/>
    <w:rsid w:val="000403AC"/>
    <w:rsid w:val="00041002"/>
    <w:rsid w:val="000428B1"/>
    <w:rsid w:val="00043D17"/>
    <w:rsid w:val="00044B24"/>
    <w:rsid w:val="000507DC"/>
    <w:rsid w:val="00051448"/>
    <w:rsid w:val="000523B5"/>
    <w:rsid w:val="0005522C"/>
    <w:rsid w:val="00055476"/>
    <w:rsid w:val="00056D17"/>
    <w:rsid w:val="000579D1"/>
    <w:rsid w:val="000602EE"/>
    <w:rsid w:val="000612C1"/>
    <w:rsid w:val="00067542"/>
    <w:rsid w:val="0007281C"/>
    <w:rsid w:val="00082C44"/>
    <w:rsid w:val="0008370E"/>
    <w:rsid w:val="00083D27"/>
    <w:rsid w:val="00083DE5"/>
    <w:rsid w:val="000851D6"/>
    <w:rsid w:val="0008573B"/>
    <w:rsid w:val="00086FBE"/>
    <w:rsid w:val="00092B6A"/>
    <w:rsid w:val="00094422"/>
    <w:rsid w:val="000945E2"/>
    <w:rsid w:val="00094F00"/>
    <w:rsid w:val="000964C2"/>
    <w:rsid w:val="00096FA4"/>
    <w:rsid w:val="000A1126"/>
    <w:rsid w:val="000A793D"/>
    <w:rsid w:val="000B4808"/>
    <w:rsid w:val="000B57BC"/>
    <w:rsid w:val="000B7746"/>
    <w:rsid w:val="000C0723"/>
    <w:rsid w:val="000C5667"/>
    <w:rsid w:val="000C5859"/>
    <w:rsid w:val="000D0CAB"/>
    <w:rsid w:val="000D6CA5"/>
    <w:rsid w:val="000E01BE"/>
    <w:rsid w:val="000E4B9E"/>
    <w:rsid w:val="000E4E52"/>
    <w:rsid w:val="000E6EC6"/>
    <w:rsid w:val="000E766A"/>
    <w:rsid w:val="000E7A32"/>
    <w:rsid w:val="000F5D50"/>
    <w:rsid w:val="001013D8"/>
    <w:rsid w:val="00103CBF"/>
    <w:rsid w:val="00110AB0"/>
    <w:rsid w:val="00115C73"/>
    <w:rsid w:val="001228B9"/>
    <w:rsid w:val="00124AB3"/>
    <w:rsid w:val="00125C09"/>
    <w:rsid w:val="00130D51"/>
    <w:rsid w:val="001323CD"/>
    <w:rsid w:val="001333DF"/>
    <w:rsid w:val="00134DD6"/>
    <w:rsid w:val="00135747"/>
    <w:rsid w:val="00141644"/>
    <w:rsid w:val="00145F51"/>
    <w:rsid w:val="00147B0E"/>
    <w:rsid w:val="0015085F"/>
    <w:rsid w:val="001513AB"/>
    <w:rsid w:val="001517C8"/>
    <w:rsid w:val="001554BD"/>
    <w:rsid w:val="0015621C"/>
    <w:rsid w:val="00156B5E"/>
    <w:rsid w:val="00160461"/>
    <w:rsid w:val="00160ABB"/>
    <w:rsid w:val="00160EA4"/>
    <w:rsid w:val="00160ECA"/>
    <w:rsid w:val="001623D1"/>
    <w:rsid w:val="0017425F"/>
    <w:rsid w:val="00174DE4"/>
    <w:rsid w:val="00177B94"/>
    <w:rsid w:val="00180AA2"/>
    <w:rsid w:val="0018152F"/>
    <w:rsid w:val="00183692"/>
    <w:rsid w:val="00183907"/>
    <w:rsid w:val="0018695A"/>
    <w:rsid w:val="00194148"/>
    <w:rsid w:val="001A17EB"/>
    <w:rsid w:val="001A6538"/>
    <w:rsid w:val="001A69B7"/>
    <w:rsid w:val="001A7EEB"/>
    <w:rsid w:val="001B1862"/>
    <w:rsid w:val="001B3603"/>
    <w:rsid w:val="001B5B9A"/>
    <w:rsid w:val="001B75E7"/>
    <w:rsid w:val="001C045C"/>
    <w:rsid w:val="001C0997"/>
    <w:rsid w:val="001C3902"/>
    <w:rsid w:val="001C3F26"/>
    <w:rsid w:val="001C5F1F"/>
    <w:rsid w:val="001D3B6B"/>
    <w:rsid w:val="001E0307"/>
    <w:rsid w:val="001E4022"/>
    <w:rsid w:val="001F45FA"/>
    <w:rsid w:val="001F50FF"/>
    <w:rsid w:val="001F693F"/>
    <w:rsid w:val="001F76C9"/>
    <w:rsid w:val="00200900"/>
    <w:rsid w:val="00200FC4"/>
    <w:rsid w:val="002031C5"/>
    <w:rsid w:val="00204500"/>
    <w:rsid w:val="00204B6C"/>
    <w:rsid w:val="00205A5A"/>
    <w:rsid w:val="00205E2F"/>
    <w:rsid w:val="00212499"/>
    <w:rsid w:val="00213401"/>
    <w:rsid w:val="00217096"/>
    <w:rsid w:val="002200E6"/>
    <w:rsid w:val="00224B1F"/>
    <w:rsid w:val="002259B8"/>
    <w:rsid w:val="00226E25"/>
    <w:rsid w:val="00237470"/>
    <w:rsid w:val="002378F8"/>
    <w:rsid w:val="00241E7E"/>
    <w:rsid w:val="0024361B"/>
    <w:rsid w:val="00245202"/>
    <w:rsid w:val="00253A4A"/>
    <w:rsid w:val="00254866"/>
    <w:rsid w:val="00263286"/>
    <w:rsid w:val="00263C2F"/>
    <w:rsid w:val="00270D92"/>
    <w:rsid w:val="00275602"/>
    <w:rsid w:val="0027618C"/>
    <w:rsid w:val="0027791F"/>
    <w:rsid w:val="00283308"/>
    <w:rsid w:val="002839D2"/>
    <w:rsid w:val="00283F9F"/>
    <w:rsid w:val="00287674"/>
    <w:rsid w:val="00294925"/>
    <w:rsid w:val="00294E98"/>
    <w:rsid w:val="00296F54"/>
    <w:rsid w:val="00296FCB"/>
    <w:rsid w:val="002A32E6"/>
    <w:rsid w:val="002A45AB"/>
    <w:rsid w:val="002B023A"/>
    <w:rsid w:val="002B04BC"/>
    <w:rsid w:val="002B2529"/>
    <w:rsid w:val="002B30E0"/>
    <w:rsid w:val="002C0957"/>
    <w:rsid w:val="002C1168"/>
    <w:rsid w:val="002C1CDC"/>
    <w:rsid w:val="002C3BD5"/>
    <w:rsid w:val="002C6742"/>
    <w:rsid w:val="002D31CF"/>
    <w:rsid w:val="002E24A7"/>
    <w:rsid w:val="002E7752"/>
    <w:rsid w:val="002F376A"/>
    <w:rsid w:val="002F38DB"/>
    <w:rsid w:val="002F7F61"/>
    <w:rsid w:val="00301496"/>
    <w:rsid w:val="00305F9C"/>
    <w:rsid w:val="00313901"/>
    <w:rsid w:val="003249CA"/>
    <w:rsid w:val="00324EE0"/>
    <w:rsid w:val="00326280"/>
    <w:rsid w:val="00326313"/>
    <w:rsid w:val="00326560"/>
    <w:rsid w:val="00326ACD"/>
    <w:rsid w:val="0032715B"/>
    <w:rsid w:val="00331FC4"/>
    <w:rsid w:val="00332EC3"/>
    <w:rsid w:val="00333396"/>
    <w:rsid w:val="00334DB7"/>
    <w:rsid w:val="00342B0C"/>
    <w:rsid w:val="00344335"/>
    <w:rsid w:val="00345C87"/>
    <w:rsid w:val="003500D4"/>
    <w:rsid w:val="003508BD"/>
    <w:rsid w:val="003509A3"/>
    <w:rsid w:val="00352777"/>
    <w:rsid w:val="00352EEC"/>
    <w:rsid w:val="0035657D"/>
    <w:rsid w:val="00357E58"/>
    <w:rsid w:val="00360824"/>
    <w:rsid w:val="00361139"/>
    <w:rsid w:val="00361EFB"/>
    <w:rsid w:val="0036469A"/>
    <w:rsid w:val="003673E8"/>
    <w:rsid w:val="003674AF"/>
    <w:rsid w:val="00375218"/>
    <w:rsid w:val="00375758"/>
    <w:rsid w:val="00381C88"/>
    <w:rsid w:val="003840CB"/>
    <w:rsid w:val="0038777F"/>
    <w:rsid w:val="0038793B"/>
    <w:rsid w:val="00391A8E"/>
    <w:rsid w:val="0039395A"/>
    <w:rsid w:val="003939F3"/>
    <w:rsid w:val="003964A2"/>
    <w:rsid w:val="00396AB7"/>
    <w:rsid w:val="003A1CBC"/>
    <w:rsid w:val="003A534A"/>
    <w:rsid w:val="003A541F"/>
    <w:rsid w:val="003A6C4F"/>
    <w:rsid w:val="003A7523"/>
    <w:rsid w:val="003B6675"/>
    <w:rsid w:val="003C77E7"/>
    <w:rsid w:val="003D0469"/>
    <w:rsid w:val="003D4608"/>
    <w:rsid w:val="003D5B0A"/>
    <w:rsid w:val="003E0B37"/>
    <w:rsid w:val="003E3567"/>
    <w:rsid w:val="003E6BD5"/>
    <w:rsid w:val="00403892"/>
    <w:rsid w:val="00420387"/>
    <w:rsid w:val="0042319B"/>
    <w:rsid w:val="00424C3F"/>
    <w:rsid w:val="0042771C"/>
    <w:rsid w:val="004331AD"/>
    <w:rsid w:val="00433DE5"/>
    <w:rsid w:val="00433FFC"/>
    <w:rsid w:val="00435755"/>
    <w:rsid w:val="00440127"/>
    <w:rsid w:val="004409C1"/>
    <w:rsid w:val="00444591"/>
    <w:rsid w:val="00444BD1"/>
    <w:rsid w:val="00445D57"/>
    <w:rsid w:val="00446576"/>
    <w:rsid w:val="004506AF"/>
    <w:rsid w:val="00456122"/>
    <w:rsid w:val="004645BB"/>
    <w:rsid w:val="00474974"/>
    <w:rsid w:val="00474F68"/>
    <w:rsid w:val="0048254B"/>
    <w:rsid w:val="004830FE"/>
    <w:rsid w:val="004862D7"/>
    <w:rsid w:val="004878B0"/>
    <w:rsid w:val="00491D88"/>
    <w:rsid w:val="004A4D45"/>
    <w:rsid w:val="004A5034"/>
    <w:rsid w:val="004A637E"/>
    <w:rsid w:val="004A6F5D"/>
    <w:rsid w:val="004B2AEE"/>
    <w:rsid w:val="004B4E42"/>
    <w:rsid w:val="004B5741"/>
    <w:rsid w:val="004C3DEA"/>
    <w:rsid w:val="004C7399"/>
    <w:rsid w:val="004C77AB"/>
    <w:rsid w:val="004D31A3"/>
    <w:rsid w:val="004E0762"/>
    <w:rsid w:val="004E14A9"/>
    <w:rsid w:val="004E1BA6"/>
    <w:rsid w:val="004E1D60"/>
    <w:rsid w:val="004E2F52"/>
    <w:rsid w:val="004E6203"/>
    <w:rsid w:val="004F17A3"/>
    <w:rsid w:val="004F5FEB"/>
    <w:rsid w:val="00503A15"/>
    <w:rsid w:val="00507A5E"/>
    <w:rsid w:val="00510778"/>
    <w:rsid w:val="005108B3"/>
    <w:rsid w:val="005119C8"/>
    <w:rsid w:val="005155C8"/>
    <w:rsid w:val="00522598"/>
    <w:rsid w:val="00527C06"/>
    <w:rsid w:val="0053046F"/>
    <w:rsid w:val="005358D4"/>
    <w:rsid w:val="00541AD9"/>
    <w:rsid w:val="005464AE"/>
    <w:rsid w:val="00551294"/>
    <w:rsid w:val="00553946"/>
    <w:rsid w:val="00557276"/>
    <w:rsid w:val="005572D7"/>
    <w:rsid w:val="0056641A"/>
    <w:rsid w:val="005700BA"/>
    <w:rsid w:val="00573AFE"/>
    <w:rsid w:val="00574A1F"/>
    <w:rsid w:val="00576EBB"/>
    <w:rsid w:val="00576F68"/>
    <w:rsid w:val="0057791A"/>
    <w:rsid w:val="005842DA"/>
    <w:rsid w:val="005866E9"/>
    <w:rsid w:val="00591C76"/>
    <w:rsid w:val="005A18E8"/>
    <w:rsid w:val="005A2B07"/>
    <w:rsid w:val="005A4157"/>
    <w:rsid w:val="005B1529"/>
    <w:rsid w:val="005B179A"/>
    <w:rsid w:val="005B6C23"/>
    <w:rsid w:val="005C1392"/>
    <w:rsid w:val="005C459D"/>
    <w:rsid w:val="005C484F"/>
    <w:rsid w:val="005C6933"/>
    <w:rsid w:val="005D1B63"/>
    <w:rsid w:val="005D3225"/>
    <w:rsid w:val="005D53F3"/>
    <w:rsid w:val="005D5771"/>
    <w:rsid w:val="005D7ED5"/>
    <w:rsid w:val="005E0D32"/>
    <w:rsid w:val="005E25CD"/>
    <w:rsid w:val="005E345E"/>
    <w:rsid w:val="005E59AE"/>
    <w:rsid w:val="005F03BF"/>
    <w:rsid w:val="005F5C53"/>
    <w:rsid w:val="00602E8B"/>
    <w:rsid w:val="00613330"/>
    <w:rsid w:val="0061434E"/>
    <w:rsid w:val="00616F80"/>
    <w:rsid w:val="006220D1"/>
    <w:rsid w:val="006279A6"/>
    <w:rsid w:val="0063547D"/>
    <w:rsid w:val="006356ED"/>
    <w:rsid w:val="00635859"/>
    <w:rsid w:val="0063741D"/>
    <w:rsid w:val="00640C00"/>
    <w:rsid w:val="0064166F"/>
    <w:rsid w:val="00650056"/>
    <w:rsid w:val="00656767"/>
    <w:rsid w:val="0066088E"/>
    <w:rsid w:val="006632BF"/>
    <w:rsid w:val="006675C3"/>
    <w:rsid w:val="00670228"/>
    <w:rsid w:val="006726F5"/>
    <w:rsid w:val="00672AD6"/>
    <w:rsid w:val="0068046A"/>
    <w:rsid w:val="0068168F"/>
    <w:rsid w:val="00682329"/>
    <w:rsid w:val="00687F8E"/>
    <w:rsid w:val="0069301E"/>
    <w:rsid w:val="006971C7"/>
    <w:rsid w:val="006A20F2"/>
    <w:rsid w:val="006A3A86"/>
    <w:rsid w:val="006A491C"/>
    <w:rsid w:val="006B0701"/>
    <w:rsid w:val="006B15E4"/>
    <w:rsid w:val="006B4805"/>
    <w:rsid w:val="006B5534"/>
    <w:rsid w:val="006B616C"/>
    <w:rsid w:val="006B71C3"/>
    <w:rsid w:val="006B7492"/>
    <w:rsid w:val="006C2582"/>
    <w:rsid w:val="006C62CF"/>
    <w:rsid w:val="006D08EA"/>
    <w:rsid w:val="006D56B4"/>
    <w:rsid w:val="006D6986"/>
    <w:rsid w:val="006E277C"/>
    <w:rsid w:val="006E2F05"/>
    <w:rsid w:val="006E558F"/>
    <w:rsid w:val="006F0FB5"/>
    <w:rsid w:val="006F1655"/>
    <w:rsid w:val="006F3051"/>
    <w:rsid w:val="006F357A"/>
    <w:rsid w:val="006F6B2E"/>
    <w:rsid w:val="007037DF"/>
    <w:rsid w:val="00704553"/>
    <w:rsid w:val="00713C6E"/>
    <w:rsid w:val="00714985"/>
    <w:rsid w:val="00716739"/>
    <w:rsid w:val="0072051F"/>
    <w:rsid w:val="00721D7E"/>
    <w:rsid w:val="007247BF"/>
    <w:rsid w:val="0072738E"/>
    <w:rsid w:val="00731853"/>
    <w:rsid w:val="0073393A"/>
    <w:rsid w:val="007350CE"/>
    <w:rsid w:val="00736A89"/>
    <w:rsid w:val="00736C2D"/>
    <w:rsid w:val="00736E68"/>
    <w:rsid w:val="00745F26"/>
    <w:rsid w:val="0075112D"/>
    <w:rsid w:val="00751403"/>
    <w:rsid w:val="0075760A"/>
    <w:rsid w:val="007626C1"/>
    <w:rsid w:val="00765219"/>
    <w:rsid w:val="0076761E"/>
    <w:rsid w:val="00775A11"/>
    <w:rsid w:val="00776416"/>
    <w:rsid w:val="00776B13"/>
    <w:rsid w:val="007775E4"/>
    <w:rsid w:val="007779D2"/>
    <w:rsid w:val="00786ECD"/>
    <w:rsid w:val="0079313B"/>
    <w:rsid w:val="007A1FDF"/>
    <w:rsid w:val="007A4A83"/>
    <w:rsid w:val="007A4FF4"/>
    <w:rsid w:val="007B3028"/>
    <w:rsid w:val="007B614B"/>
    <w:rsid w:val="007B6529"/>
    <w:rsid w:val="007B7B58"/>
    <w:rsid w:val="007D11A2"/>
    <w:rsid w:val="007D4A5C"/>
    <w:rsid w:val="007E2E71"/>
    <w:rsid w:val="007E4BC0"/>
    <w:rsid w:val="007E5B50"/>
    <w:rsid w:val="007E6B0A"/>
    <w:rsid w:val="007F08A8"/>
    <w:rsid w:val="007F31F0"/>
    <w:rsid w:val="007F625E"/>
    <w:rsid w:val="008042A0"/>
    <w:rsid w:val="00805C14"/>
    <w:rsid w:val="00806397"/>
    <w:rsid w:val="00806837"/>
    <w:rsid w:val="008069A6"/>
    <w:rsid w:val="008071FB"/>
    <w:rsid w:val="0081726E"/>
    <w:rsid w:val="0082410D"/>
    <w:rsid w:val="00824BDA"/>
    <w:rsid w:val="00830DBE"/>
    <w:rsid w:val="00834166"/>
    <w:rsid w:val="0084038D"/>
    <w:rsid w:val="008450E6"/>
    <w:rsid w:val="00860309"/>
    <w:rsid w:val="00861411"/>
    <w:rsid w:val="00864075"/>
    <w:rsid w:val="00876569"/>
    <w:rsid w:val="008770ED"/>
    <w:rsid w:val="0088077C"/>
    <w:rsid w:val="0088213D"/>
    <w:rsid w:val="0088503E"/>
    <w:rsid w:val="00886B00"/>
    <w:rsid w:val="00887CC8"/>
    <w:rsid w:val="00897545"/>
    <w:rsid w:val="008A12D6"/>
    <w:rsid w:val="008A3441"/>
    <w:rsid w:val="008B1780"/>
    <w:rsid w:val="008B4467"/>
    <w:rsid w:val="008B4848"/>
    <w:rsid w:val="008B6670"/>
    <w:rsid w:val="008C0AE4"/>
    <w:rsid w:val="008C3BA1"/>
    <w:rsid w:val="008D323E"/>
    <w:rsid w:val="008E0BAB"/>
    <w:rsid w:val="008E51C6"/>
    <w:rsid w:val="008F2B20"/>
    <w:rsid w:val="008F4704"/>
    <w:rsid w:val="008F4816"/>
    <w:rsid w:val="00900E22"/>
    <w:rsid w:val="0090191D"/>
    <w:rsid w:val="00902683"/>
    <w:rsid w:val="00907D9B"/>
    <w:rsid w:val="0091009C"/>
    <w:rsid w:val="00912813"/>
    <w:rsid w:val="00920219"/>
    <w:rsid w:val="009202D0"/>
    <w:rsid w:val="00941B7A"/>
    <w:rsid w:val="00946683"/>
    <w:rsid w:val="00950B42"/>
    <w:rsid w:val="0095129F"/>
    <w:rsid w:val="00957E7C"/>
    <w:rsid w:val="00963681"/>
    <w:rsid w:val="00981D9F"/>
    <w:rsid w:val="009825C7"/>
    <w:rsid w:val="0098301E"/>
    <w:rsid w:val="00983D96"/>
    <w:rsid w:val="00987A7E"/>
    <w:rsid w:val="00993F47"/>
    <w:rsid w:val="00995CA9"/>
    <w:rsid w:val="00995D20"/>
    <w:rsid w:val="009A11E3"/>
    <w:rsid w:val="009A2F98"/>
    <w:rsid w:val="009A4EBD"/>
    <w:rsid w:val="009A59EC"/>
    <w:rsid w:val="009A68FB"/>
    <w:rsid w:val="009B0BA5"/>
    <w:rsid w:val="009B6DD9"/>
    <w:rsid w:val="009C38B8"/>
    <w:rsid w:val="009D00E0"/>
    <w:rsid w:val="009D1D29"/>
    <w:rsid w:val="009D34EB"/>
    <w:rsid w:val="009D6866"/>
    <w:rsid w:val="009D6BE6"/>
    <w:rsid w:val="009D71CB"/>
    <w:rsid w:val="009E1A00"/>
    <w:rsid w:val="009E3E59"/>
    <w:rsid w:val="009E623B"/>
    <w:rsid w:val="009F27A4"/>
    <w:rsid w:val="009F5421"/>
    <w:rsid w:val="009F6833"/>
    <w:rsid w:val="00A0301A"/>
    <w:rsid w:val="00A065B0"/>
    <w:rsid w:val="00A10C60"/>
    <w:rsid w:val="00A11ACA"/>
    <w:rsid w:val="00A1298D"/>
    <w:rsid w:val="00A13B7E"/>
    <w:rsid w:val="00A16E3C"/>
    <w:rsid w:val="00A17991"/>
    <w:rsid w:val="00A20CC0"/>
    <w:rsid w:val="00A24341"/>
    <w:rsid w:val="00A26965"/>
    <w:rsid w:val="00A32C9C"/>
    <w:rsid w:val="00A32CF3"/>
    <w:rsid w:val="00A40DE3"/>
    <w:rsid w:val="00A41C0E"/>
    <w:rsid w:val="00A45AF6"/>
    <w:rsid w:val="00A52529"/>
    <w:rsid w:val="00A532F2"/>
    <w:rsid w:val="00A562E4"/>
    <w:rsid w:val="00A60EEA"/>
    <w:rsid w:val="00A62212"/>
    <w:rsid w:val="00A6227E"/>
    <w:rsid w:val="00A63A3E"/>
    <w:rsid w:val="00A67475"/>
    <w:rsid w:val="00A70FAB"/>
    <w:rsid w:val="00A71D01"/>
    <w:rsid w:val="00A7523C"/>
    <w:rsid w:val="00A77F09"/>
    <w:rsid w:val="00A83BEE"/>
    <w:rsid w:val="00A9400F"/>
    <w:rsid w:val="00A96392"/>
    <w:rsid w:val="00A97395"/>
    <w:rsid w:val="00AA275F"/>
    <w:rsid w:val="00AA57F0"/>
    <w:rsid w:val="00AA73A6"/>
    <w:rsid w:val="00AB1D30"/>
    <w:rsid w:val="00AB53D0"/>
    <w:rsid w:val="00AB5A39"/>
    <w:rsid w:val="00AB64D0"/>
    <w:rsid w:val="00AB6FC1"/>
    <w:rsid w:val="00AD0EC2"/>
    <w:rsid w:val="00AD461B"/>
    <w:rsid w:val="00AD6345"/>
    <w:rsid w:val="00AD77E1"/>
    <w:rsid w:val="00AE3ED4"/>
    <w:rsid w:val="00AE4149"/>
    <w:rsid w:val="00AE7A36"/>
    <w:rsid w:val="00AF2410"/>
    <w:rsid w:val="00B13495"/>
    <w:rsid w:val="00B16603"/>
    <w:rsid w:val="00B175B2"/>
    <w:rsid w:val="00B24B03"/>
    <w:rsid w:val="00B267B8"/>
    <w:rsid w:val="00B27E6E"/>
    <w:rsid w:val="00B3270A"/>
    <w:rsid w:val="00B34B9A"/>
    <w:rsid w:val="00B379D2"/>
    <w:rsid w:val="00B4344E"/>
    <w:rsid w:val="00B46BD6"/>
    <w:rsid w:val="00B52BFC"/>
    <w:rsid w:val="00B55262"/>
    <w:rsid w:val="00B55A4C"/>
    <w:rsid w:val="00B575A3"/>
    <w:rsid w:val="00B579DB"/>
    <w:rsid w:val="00B62E9F"/>
    <w:rsid w:val="00B63942"/>
    <w:rsid w:val="00B65B4C"/>
    <w:rsid w:val="00B66608"/>
    <w:rsid w:val="00B70EF5"/>
    <w:rsid w:val="00B721BC"/>
    <w:rsid w:val="00B72D9E"/>
    <w:rsid w:val="00B73B32"/>
    <w:rsid w:val="00B86BD2"/>
    <w:rsid w:val="00B90BAE"/>
    <w:rsid w:val="00B9125E"/>
    <w:rsid w:val="00B92844"/>
    <w:rsid w:val="00B93CB1"/>
    <w:rsid w:val="00B95803"/>
    <w:rsid w:val="00B95862"/>
    <w:rsid w:val="00BA0B88"/>
    <w:rsid w:val="00BA3469"/>
    <w:rsid w:val="00BA7225"/>
    <w:rsid w:val="00BA77AB"/>
    <w:rsid w:val="00BB3EBA"/>
    <w:rsid w:val="00BB710A"/>
    <w:rsid w:val="00BC0FAA"/>
    <w:rsid w:val="00BC1A18"/>
    <w:rsid w:val="00BC5B5A"/>
    <w:rsid w:val="00BD05EA"/>
    <w:rsid w:val="00BD6F23"/>
    <w:rsid w:val="00BE753A"/>
    <w:rsid w:val="00BE7B52"/>
    <w:rsid w:val="00BF0233"/>
    <w:rsid w:val="00BF1150"/>
    <w:rsid w:val="00BF2C19"/>
    <w:rsid w:val="00BF7186"/>
    <w:rsid w:val="00BF77A5"/>
    <w:rsid w:val="00C02184"/>
    <w:rsid w:val="00C0484B"/>
    <w:rsid w:val="00C06E97"/>
    <w:rsid w:val="00C07245"/>
    <w:rsid w:val="00C07B35"/>
    <w:rsid w:val="00C11950"/>
    <w:rsid w:val="00C1607E"/>
    <w:rsid w:val="00C17F33"/>
    <w:rsid w:val="00C21AE2"/>
    <w:rsid w:val="00C233AE"/>
    <w:rsid w:val="00C25E4F"/>
    <w:rsid w:val="00C27931"/>
    <w:rsid w:val="00C324A8"/>
    <w:rsid w:val="00C34408"/>
    <w:rsid w:val="00C454FA"/>
    <w:rsid w:val="00C46AF8"/>
    <w:rsid w:val="00C51214"/>
    <w:rsid w:val="00C5147C"/>
    <w:rsid w:val="00C52943"/>
    <w:rsid w:val="00C55118"/>
    <w:rsid w:val="00C61ABE"/>
    <w:rsid w:val="00C63452"/>
    <w:rsid w:val="00C637DE"/>
    <w:rsid w:val="00C63A37"/>
    <w:rsid w:val="00C65F72"/>
    <w:rsid w:val="00C75628"/>
    <w:rsid w:val="00C815B4"/>
    <w:rsid w:val="00C86BAC"/>
    <w:rsid w:val="00C90E87"/>
    <w:rsid w:val="00C91444"/>
    <w:rsid w:val="00CA3E67"/>
    <w:rsid w:val="00CB14E2"/>
    <w:rsid w:val="00CB3165"/>
    <w:rsid w:val="00CB52BD"/>
    <w:rsid w:val="00CC4A61"/>
    <w:rsid w:val="00CC59DE"/>
    <w:rsid w:val="00CD1BD1"/>
    <w:rsid w:val="00CD299E"/>
    <w:rsid w:val="00CD3DB0"/>
    <w:rsid w:val="00CD4CE8"/>
    <w:rsid w:val="00CD5B95"/>
    <w:rsid w:val="00CD5BD7"/>
    <w:rsid w:val="00CE1F3D"/>
    <w:rsid w:val="00CE4055"/>
    <w:rsid w:val="00CE52B5"/>
    <w:rsid w:val="00CE5A74"/>
    <w:rsid w:val="00CE6328"/>
    <w:rsid w:val="00CF0C5E"/>
    <w:rsid w:val="00CF1ED4"/>
    <w:rsid w:val="00CF23B2"/>
    <w:rsid w:val="00CF2C25"/>
    <w:rsid w:val="00CF5E39"/>
    <w:rsid w:val="00D1039D"/>
    <w:rsid w:val="00D10787"/>
    <w:rsid w:val="00D11A9D"/>
    <w:rsid w:val="00D13348"/>
    <w:rsid w:val="00D13C64"/>
    <w:rsid w:val="00D13E90"/>
    <w:rsid w:val="00D1490B"/>
    <w:rsid w:val="00D200AB"/>
    <w:rsid w:val="00D2350C"/>
    <w:rsid w:val="00D2357F"/>
    <w:rsid w:val="00D2490E"/>
    <w:rsid w:val="00D26CFE"/>
    <w:rsid w:val="00D27DAA"/>
    <w:rsid w:val="00D32AF7"/>
    <w:rsid w:val="00D33EE2"/>
    <w:rsid w:val="00D43AB4"/>
    <w:rsid w:val="00D44B99"/>
    <w:rsid w:val="00D45979"/>
    <w:rsid w:val="00D542F9"/>
    <w:rsid w:val="00D55164"/>
    <w:rsid w:val="00D61DFD"/>
    <w:rsid w:val="00D63962"/>
    <w:rsid w:val="00D71542"/>
    <w:rsid w:val="00D80595"/>
    <w:rsid w:val="00D852CD"/>
    <w:rsid w:val="00D9172C"/>
    <w:rsid w:val="00DA0959"/>
    <w:rsid w:val="00DA270D"/>
    <w:rsid w:val="00DB128D"/>
    <w:rsid w:val="00DC5C27"/>
    <w:rsid w:val="00DC5FB9"/>
    <w:rsid w:val="00DC71D1"/>
    <w:rsid w:val="00DD2A3E"/>
    <w:rsid w:val="00DD4AF9"/>
    <w:rsid w:val="00DE3ABF"/>
    <w:rsid w:val="00DE7C6E"/>
    <w:rsid w:val="00DF1976"/>
    <w:rsid w:val="00DF4FE1"/>
    <w:rsid w:val="00DF74DF"/>
    <w:rsid w:val="00E06C7A"/>
    <w:rsid w:val="00E10064"/>
    <w:rsid w:val="00E10CD9"/>
    <w:rsid w:val="00E149A0"/>
    <w:rsid w:val="00E1556B"/>
    <w:rsid w:val="00E2169D"/>
    <w:rsid w:val="00E216DD"/>
    <w:rsid w:val="00E21A30"/>
    <w:rsid w:val="00E21B32"/>
    <w:rsid w:val="00E226FE"/>
    <w:rsid w:val="00E32131"/>
    <w:rsid w:val="00E33D81"/>
    <w:rsid w:val="00E35715"/>
    <w:rsid w:val="00E51511"/>
    <w:rsid w:val="00E54BE7"/>
    <w:rsid w:val="00E5615E"/>
    <w:rsid w:val="00E567C3"/>
    <w:rsid w:val="00E60D77"/>
    <w:rsid w:val="00E6234E"/>
    <w:rsid w:val="00E67FF8"/>
    <w:rsid w:val="00E739AB"/>
    <w:rsid w:val="00E76225"/>
    <w:rsid w:val="00E83805"/>
    <w:rsid w:val="00E87324"/>
    <w:rsid w:val="00E92613"/>
    <w:rsid w:val="00EA7110"/>
    <w:rsid w:val="00EB3219"/>
    <w:rsid w:val="00EB4279"/>
    <w:rsid w:val="00EB4D94"/>
    <w:rsid w:val="00EB5C53"/>
    <w:rsid w:val="00EB6F2D"/>
    <w:rsid w:val="00EC0695"/>
    <w:rsid w:val="00EC34C9"/>
    <w:rsid w:val="00EC3FB3"/>
    <w:rsid w:val="00EC5A98"/>
    <w:rsid w:val="00EC681A"/>
    <w:rsid w:val="00EC781C"/>
    <w:rsid w:val="00ED69B9"/>
    <w:rsid w:val="00ED7C70"/>
    <w:rsid w:val="00ED7CB5"/>
    <w:rsid w:val="00EE2615"/>
    <w:rsid w:val="00EE2631"/>
    <w:rsid w:val="00EE2A38"/>
    <w:rsid w:val="00EE75E7"/>
    <w:rsid w:val="00EF02E9"/>
    <w:rsid w:val="00EF2583"/>
    <w:rsid w:val="00EF5C6C"/>
    <w:rsid w:val="00F00B6F"/>
    <w:rsid w:val="00F031CF"/>
    <w:rsid w:val="00F038F4"/>
    <w:rsid w:val="00F04C06"/>
    <w:rsid w:val="00F04F4D"/>
    <w:rsid w:val="00F114AC"/>
    <w:rsid w:val="00F12DA6"/>
    <w:rsid w:val="00F13428"/>
    <w:rsid w:val="00F179E0"/>
    <w:rsid w:val="00F20A26"/>
    <w:rsid w:val="00F211DE"/>
    <w:rsid w:val="00F315A5"/>
    <w:rsid w:val="00F320E7"/>
    <w:rsid w:val="00F34AA4"/>
    <w:rsid w:val="00F36A83"/>
    <w:rsid w:val="00F44226"/>
    <w:rsid w:val="00F50CCD"/>
    <w:rsid w:val="00F52942"/>
    <w:rsid w:val="00F60A8A"/>
    <w:rsid w:val="00F61AF5"/>
    <w:rsid w:val="00F6602A"/>
    <w:rsid w:val="00F71492"/>
    <w:rsid w:val="00F72CF6"/>
    <w:rsid w:val="00F76949"/>
    <w:rsid w:val="00F81B26"/>
    <w:rsid w:val="00F827AE"/>
    <w:rsid w:val="00F82BC9"/>
    <w:rsid w:val="00F86A58"/>
    <w:rsid w:val="00F91A3C"/>
    <w:rsid w:val="00F94C25"/>
    <w:rsid w:val="00FA21DA"/>
    <w:rsid w:val="00FA401D"/>
    <w:rsid w:val="00FA76D5"/>
    <w:rsid w:val="00FB0D34"/>
    <w:rsid w:val="00FC0C2B"/>
    <w:rsid w:val="00FC2B83"/>
    <w:rsid w:val="00FC374C"/>
    <w:rsid w:val="00FC4573"/>
    <w:rsid w:val="00FC62B2"/>
    <w:rsid w:val="00FC6DE1"/>
    <w:rsid w:val="00FC77F7"/>
    <w:rsid w:val="00FD20D1"/>
    <w:rsid w:val="00FD351F"/>
    <w:rsid w:val="00FD7D17"/>
    <w:rsid w:val="00FE6BE3"/>
    <w:rsid w:val="00FE795B"/>
    <w:rsid w:val="00FF20CF"/>
    <w:rsid w:val="00FF5989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17247"/>
  <w15:chartTrackingRefBased/>
  <w15:docId w15:val="{E33A602C-84AB-4F73-BE11-8B0CFB7B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9C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82410D"/>
    <w:pPr>
      <w:keepNext/>
      <w:keepLines/>
      <w:spacing w:before="480" w:line="276" w:lineRule="auto"/>
      <w:outlineLvl w:val="0"/>
    </w:pPr>
    <w:rPr>
      <w:rFonts w:ascii="Cambria" w:hAnsi="Cambria"/>
      <w:b/>
      <w:bCs/>
      <w:sz w:val="28"/>
      <w:szCs w:val="28"/>
      <w:lang w:val="x-none" w:eastAsia="en-US"/>
    </w:rPr>
  </w:style>
  <w:style w:type="paragraph" w:styleId="Naslov2">
    <w:name w:val="heading 2"/>
    <w:aliases w:val="H2,H21,Heading 2a,Numbered - 2,h 3,Reset numbering,h 4,PA Major Section,Boris"/>
    <w:basedOn w:val="Normal"/>
    <w:next w:val="Normal"/>
    <w:link w:val="Naslov2Char"/>
    <w:uiPriority w:val="9"/>
    <w:unhideWhenUsed/>
    <w:qFormat/>
    <w:rsid w:val="00957E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119C8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5119C8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119C8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5119C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119C8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5119C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9A2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033405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8241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slov1Char">
    <w:name w:val="Naslov 1 Char"/>
    <w:link w:val="Naslov1"/>
    <w:rsid w:val="0082410D"/>
    <w:rPr>
      <w:rFonts w:ascii="Cambria" w:eastAsia="Times New Roman" w:hAnsi="Cambria"/>
      <w:b/>
      <w:bCs/>
      <w:sz w:val="28"/>
      <w:szCs w:val="28"/>
      <w:lang w:eastAsia="en-US"/>
    </w:rPr>
  </w:style>
  <w:style w:type="paragraph" w:styleId="Tekstkomentara">
    <w:name w:val="annotation text"/>
    <w:basedOn w:val="Normal"/>
    <w:link w:val="TekstkomentaraChar"/>
    <w:uiPriority w:val="99"/>
    <w:rsid w:val="0082410D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TekstkomentaraChar">
    <w:name w:val="Tekst komentara Char"/>
    <w:link w:val="Tekstkomentara"/>
    <w:uiPriority w:val="99"/>
    <w:rsid w:val="0082410D"/>
    <w:rPr>
      <w:rFonts w:eastAsia="Times New Roman"/>
      <w:lang w:eastAsia="en-US"/>
    </w:rPr>
  </w:style>
  <w:style w:type="paragraph" w:styleId="Tekstfusnote">
    <w:name w:val="footnote text"/>
    <w:basedOn w:val="Normal"/>
    <w:link w:val="TekstfusnoteChar"/>
    <w:rsid w:val="0082410D"/>
    <w:pPr>
      <w:widowControl w:val="0"/>
      <w:spacing w:before="100" w:after="100"/>
    </w:pPr>
    <w:rPr>
      <w:sz w:val="20"/>
      <w:szCs w:val="20"/>
      <w:lang w:val="x-none" w:eastAsia="en-US"/>
    </w:rPr>
  </w:style>
  <w:style w:type="character" w:customStyle="1" w:styleId="TekstfusnoteChar">
    <w:name w:val="Tekst fusnote Char"/>
    <w:link w:val="Tekstfusnote"/>
    <w:rsid w:val="0082410D"/>
    <w:rPr>
      <w:rFonts w:ascii="Times New Roman" w:eastAsia="Times New Roman" w:hAnsi="Times New Roman"/>
      <w:lang w:eastAsia="en-US"/>
    </w:rPr>
  </w:style>
  <w:style w:type="character" w:styleId="Referencafusnote">
    <w:name w:val="footnote reference"/>
    <w:rsid w:val="0082410D"/>
    <w:rPr>
      <w:rFonts w:cs="Times New Roman"/>
      <w:vertAlign w:val="superscript"/>
    </w:rPr>
  </w:style>
  <w:style w:type="character" w:styleId="Hiperveza">
    <w:name w:val="Hyperlink"/>
    <w:uiPriority w:val="99"/>
    <w:unhideWhenUsed/>
    <w:rsid w:val="00183692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7F625E"/>
    <w:pPr>
      <w:spacing w:before="100" w:beforeAutospacing="1" w:after="100" w:afterAutospacing="1"/>
    </w:pPr>
  </w:style>
  <w:style w:type="paragraph" w:customStyle="1" w:styleId="Default">
    <w:name w:val="Default"/>
    <w:rsid w:val="00D1078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Naslov2Char">
    <w:name w:val="Naslov 2 Char"/>
    <w:link w:val="Naslov2"/>
    <w:uiPriority w:val="9"/>
    <w:semiHidden/>
    <w:rsid w:val="00957E7C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omislav.pancirov@sibenik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islav.pancirov@sibenik.h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olic\Desktop\Doc1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995D2-9079-4FC1-9F93-0EBEAB02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1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5275</CharactersWithSpaces>
  <SharedDoc>false</SharedDoc>
  <HLinks>
    <vt:vector size="12" baseType="variant">
      <vt:variant>
        <vt:i4>3997765</vt:i4>
      </vt:variant>
      <vt:variant>
        <vt:i4>3</vt:i4>
      </vt:variant>
      <vt:variant>
        <vt:i4>0</vt:i4>
      </vt:variant>
      <vt:variant>
        <vt:i4>5</vt:i4>
      </vt:variant>
      <vt:variant>
        <vt:lpwstr>mailto:tomislav.pancirov@sibenik.hr</vt:lpwstr>
      </vt:variant>
      <vt:variant>
        <vt:lpwstr/>
      </vt:variant>
      <vt:variant>
        <vt:i4>3997765</vt:i4>
      </vt:variant>
      <vt:variant>
        <vt:i4>0</vt:i4>
      </vt:variant>
      <vt:variant>
        <vt:i4>0</vt:i4>
      </vt:variant>
      <vt:variant>
        <vt:i4>5</vt:i4>
      </vt:variant>
      <vt:variant>
        <vt:lpwstr>mailto:tomislav.pancirov@sibenik.hr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Ivan Bašić</cp:lastModifiedBy>
  <cp:revision>2</cp:revision>
  <cp:lastPrinted>2024-01-22T11:14:00Z</cp:lastPrinted>
  <dcterms:created xsi:type="dcterms:W3CDTF">2024-01-22T12:00:00Z</dcterms:created>
  <dcterms:modified xsi:type="dcterms:W3CDTF">2024-01-22T12:00:00Z</dcterms:modified>
</cp:coreProperties>
</file>